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E68C" w14:textId="66E8F87E" w:rsidR="00DF682F" w:rsidRPr="00DC0890" w:rsidRDefault="003F0EA9">
      <w:pPr>
        <w:pStyle w:val="Title"/>
        <w:rPr>
          <w:color w:val="0D0D0D" w:themeColor="text1" w:themeTint="F2"/>
          <w:sz w:val="56"/>
          <w:szCs w:val="56"/>
        </w:rPr>
      </w:pPr>
      <w:r w:rsidRPr="00DC0890">
        <w:rPr>
          <w:noProof/>
          <w:sz w:val="56"/>
          <w:szCs w:val="56"/>
        </w:rPr>
        <w:drawing>
          <wp:anchor distT="0" distB="0" distL="114300" distR="114300" simplePos="0" relativeHeight="251658240" behindDoc="1" locked="0" layoutInCell="1" allowOverlap="1" wp14:anchorId="6A968E48" wp14:editId="1359555B">
            <wp:simplePos x="0" y="0"/>
            <wp:positionH relativeFrom="column">
              <wp:posOffset>4187825</wp:posOffset>
            </wp:positionH>
            <wp:positionV relativeFrom="paragraph">
              <wp:posOffset>0</wp:posOffset>
            </wp:positionV>
            <wp:extent cx="2454910" cy="2133600"/>
            <wp:effectExtent l="0" t="0" r="2540" b="0"/>
            <wp:wrapTight wrapText="bothSides">
              <wp:wrapPolygon edited="0">
                <wp:start x="0" y="0"/>
                <wp:lineTo x="0" y="21407"/>
                <wp:lineTo x="21455" y="21407"/>
                <wp:lineTo x="2145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4910" cy="2133600"/>
                    </a:xfrm>
                    <a:prstGeom prst="rect">
                      <a:avLst/>
                    </a:prstGeom>
                  </pic:spPr>
                </pic:pic>
              </a:graphicData>
            </a:graphic>
            <wp14:sizeRelH relativeFrom="margin">
              <wp14:pctWidth>0</wp14:pctWidth>
            </wp14:sizeRelH>
            <wp14:sizeRelV relativeFrom="margin">
              <wp14:pctHeight>0</wp14:pctHeight>
            </wp14:sizeRelV>
          </wp:anchor>
        </w:drawing>
      </w:r>
      <w:r w:rsidR="00195C0A" w:rsidRPr="00DC0890">
        <w:rPr>
          <w:color w:val="0D0D0D" w:themeColor="text1" w:themeTint="F2"/>
          <w:sz w:val="56"/>
          <w:szCs w:val="56"/>
        </w:rPr>
        <w:t>Mesa Fitness</w:t>
      </w:r>
      <w:r w:rsidR="00346C14" w:rsidRPr="00DC0890">
        <w:rPr>
          <w:color w:val="0D0D0D" w:themeColor="text1" w:themeTint="F2"/>
          <w:sz w:val="56"/>
          <w:szCs w:val="56"/>
        </w:rPr>
        <w:t xml:space="preserve"> </w:t>
      </w:r>
      <w:r w:rsidR="001B2275" w:rsidRPr="00DC0890">
        <w:rPr>
          <w:color w:val="0D0D0D" w:themeColor="text1" w:themeTint="F2"/>
          <w:sz w:val="56"/>
          <w:szCs w:val="56"/>
        </w:rPr>
        <w:t xml:space="preserve">Kids Club Information </w:t>
      </w:r>
    </w:p>
    <w:p w14:paraId="4CDBCE59" w14:textId="358983D4" w:rsidR="001335B2" w:rsidRPr="001335B2" w:rsidRDefault="001B2275" w:rsidP="001335B2">
      <w:pPr>
        <w:pStyle w:val="Heading1"/>
        <w:rPr>
          <w:color w:val="0D0D0D" w:themeColor="text1" w:themeTint="F2"/>
        </w:rPr>
      </w:pPr>
      <w:r w:rsidRPr="00993A15">
        <w:rPr>
          <w:color w:val="0D0D0D" w:themeColor="text1" w:themeTint="F2"/>
        </w:rPr>
        <w:t>Our Facility</w:t>
      </w:r>
    </w:p>
    <w:p w14:paraId="21D5E6BE" w14:textId="77777777" w:rsidR="001335B2" w:rsidRDefault="001335B2" w:rsidP="001335B2">
      <w:pPr>
        <w:pStyle w:val="ListParagraph"/>
        <w:rPr>
          <w:sz w:val="22"/>
          <w:szCs w:val="22"/>
        </w:rPr>
      </w:pPr>
    </w:p>
    <w:p w14:paraId="45AEDD41" w14:textId="222C8ACF" w:rsidR="00993A15" w:rsidRDefault="0080011B" w:rsidP="0080011B">
      <w:pPr>
        <w:pStyle w:val="ListParagraph"/>
        <w:numPr>
          <w:ilvl w:val="0"/>
          <w:numId w:val="1"/>
        </w:numPr>
        <w:rPr>
          <w:sz w:val="22"/>
          <w:szCs w:val="22"/>
        </w:rPr>
      </w:pPr>
      <w:r w:rsidRPr="0080011B">
        <w:rPr>
          <w:sz w:val="22"/>
          <w:szCs w:val="22"/>
        </w:rPr>
        <w:t xml:space="preserve">Parents </w:t>
      </w:r>
      <w:proofErr w:type="gramStart"/>
      <w:r w:rsidRPr="0080011B">
        <w:rPr>
          <w:sz w:val="22"/>
          <w:szCs w:val="22"/>
        </w:rPr>
        <w:t>are allowed to</w:t>
      </w:r>
      <w:proofErr w:type="gramEnd"/>
      <w:r w:rsidRPr="0080011B">
        <w:rPr>
          <w:sz w:val="22"/>
          <w:szCs w:val="22"/>
        </w:rPr>
        <w:t xml:space="preserve"> bring their child(ren) once a day, for a maximum of two hours.</w:t>
      </w:r>
    </w:p>
    <w:p w14:paraId="606AD8E2" w14:textId="372333EE" w:rsidR="0080011B" w:rsidRDefault="0080011B" w:rsidP="0080011B">
      <w:pPr>
        <w:pStyle w:val="ListParagraph"/>
        <w:numPr>
          <w:ilvl w:val="0"/>
          <w:numId w:val="1"/>
        </w:numPr>
        <w:rPr>
          <w:sz w:val="22"/>
          <w:szCs w:val="22"/>
        </w:rPr>
      </w:pPr>
      <w:r>
        <w:rPr>
          <w:sz w:val="22"/>
          <w:szCs w:val="22"/>
        </w:rPr>
        <w:t>Parents are required to remain on the premises the entire time.</w:t>
      </w:r>
    </w:p>
    <w:p w14:paraId="7E0F40DF" w14:textId="77777777" w:rsidR="0080011B" w:rsidRDefault="0080011B" w:rsidP="0080011B">
      <w:pPr>
        <w:pStyle w:val="ListParagraph"/>
        <w:numPr>
          <w:ilvl w:val="0"/>
          <w:numId w:val="1"/>
        </w:numPr>
        <w:rPr>
          <w:sz w:val="22"/>
          <w:szCs w:val="22"/>
        </w:rPr>
      </w:pPr>
      <w:r>
        <w:rPr>
          <w:sz w:val="22"/>
          <w:szCs w:val="22"/>
        </w:rPr>
        <w:t>Child(ren) must use hand sanitizer or wash hands before entering facility.</w:t>
      </w:r>
    </w:p>
    <w:p w14:paraId="2A38A4FF" w14:textId="77777777" w:rsidR="0080011B" w:rsidRDefault="0080011B" w:rsidP="0080011B">
      <w:pPr>
        <w:pStyle w:val="ListParagraph"/>
        <w:numPr>
          <w:ilvl w:val="0"/>
          <w:numId w:val="1"/>
        </w:numPr>
        <w:rPr>
          <w:sz w:val="22"/>
          <w:szCs w:val="22"/>
        </w:rPr>
      </w:pPr>
      <w:r>
        <w:rPr>
          <w:sz w:val="22"/>
          <w:szCs w:val="22"/>
        </w:rPr>
        <w:t>Child(ren) must wear socks while in the facility.</w:t>
      </w:r>
    </w:p>
    <w:p w14:paraId="5A1E9963" w14:textId="34CBE368" w:rsidR="005D2BE2" w:rsidRDefault="005D2BE2" w:rsidP="0080011B">
      <w:pPr>
        <w:pStyle w:val="ListParagraph"/>
        <w:numPr>
          <w:ilvl w:val="0"/>
          <w:numId w:val="1"/>
        </w:numPr>
        <w:rPr>
          <w:sz w:val="22"/>
          <w:szCs w:val="22"/>
        </w:rPr>
      </w:pPr>
      <w:r>
        <w:rPr>
          <w:sz w:val="22"/>
          <w:szCs w:val="22"/>
        </w:rPr>
        <w:t xml:space="preserve">ALL dirty diapers and matters concerning your child must be addressed promptly.  </w:t>
      </w:r>
    </w:p>
    <w:p w14:paraId="0CDFD012" w14:textId="0E5C18B5" w:rsidR="001335B2" w:rsidRPr="000236FF" w:rsidRDefault="001335B2" w:rsidP="001335B2">
      <w:pPr>
        <w:rPr>
          <w:sz w:val="16"/>
          <w:szCs w:val="16"/>
        </w:rPr>
      </w:pPr>
    </w:p>
    <w:p w14:paraId="214781E9" w14:textId="7118A7FE" w:rsidR="001335B2" w:rsidRDefault="001335B2" w:rsidP="001335B2">
      <w:pPr>
        <w:rPr>
          <w:sz w:val="22"/>
          <w:szCs w:val="22"/>
        </w:rPr>
      </w:pPr>
      <w:r w:rsidRPr="00993A15">
        <w:rPr>
          <w:b/>
          <w:sz w:val="22"/>
          <w:szCs w:val="22"/>
          <w:u w:val="single"/>
        </w:rPr>
        <w:t>Hours of Operation:</w:t>
      </w:r>
      <w:r>
        <w:rPr>
          <w:sz w:val="22"/>
          <w:szCs w:val="22"/>
        </w:rPr>
        <w:t xml:space="preserve"> </w:t>
      </w:r>
      <w:r>
        <w:rPr>
          <w:sz w:val="22"/>
          <w:szCs w:val="22"/>
        </w:rPr>
        <w:tab/>
      </w:r>
      <w:r>
        <w:rPr>
          <w:sz w:val="22"/>
          <w:szCs w:val="22"/>
        </w:rPr>
        <w:tab/>
      </w:r>
      <w:r w:rsidR="003F0EA9">
        <w:rPr>
          <w:sz w:val="22"/>
          <w:szCs w:val="22"/>
        </w:rPr>
        <w:t xml:space="preserve"> **Last child accepted 15 minutes prior to closing**</w:t>
      </w:r>
    </w:p>
    <w:p w14:paraId="7667CDD9" w14:textId="6FA99CE5" w:rsidR="00346C14" w:rsidRPr="00346C14" w:rsidRDefault="00346C14" w:rsidP="001335B2">
      <w:pPr>
        <w:rPr>
          <w:b/>
          <w:bCs/>
          <w:sz w:val="22"/>
          <w:szCs w:val="22"/>
        </w:rPr>
      </w:pPr>
      <w:r w:rsidRPr="00346C14">
        <w:rPr>
          <w:b/>
          <w:bCs/>
          <w:sz w:val="22"/>
          <w:szCs w:val="22"/>
        </w:rPr>
        <w:t>Grand Junction Location-                                       Clifton Location-</w:t>
      </w:r>
    </w:p>
    <w:p w14:paraId="709A9436" w14:textId="47F9FAC2" w:rsidR="00346C14" w:rsidRPr="00346C14" w:rsidRDefault="001335B2" w:rsidP="001335B2">
      <w:r w:rsidRPr="00346C14">
        <w:t>Monday- Friday</w:t>
      </w:r>
      <w:r w:rsidR="00346C14" w:rsidRPr="00346C14">
        <w:t xml:space="preserve">- </w:t>
      </w:r>
      <w:r w:rsidR="00346C14" w:rsidRPr="00346C14">
        <w:t>8:00am-1:30pm</w:t>
      </w:r>
      <w:r w:rsidR="00346C14" w:rsidRPr="00346C14">
        <w:t xml:space="preserve">, </w:t>
      </w:r>
      <w:r w:rsidR="00346C14" w:rsidRPr="00346C14">
        <w:t>4:00pm-8:00pm</w:t>
      </w:r>
      <w:r w:rsidR="00346C14" w:rsidRPr="00346C14">
        <w:t xml:space="preserve">         </w:t>
      </w:r>
      <w:r w:rsidR="00346C14">
        <w:t xml:space="preserve">   </w:t>
      </w:r>
      <w:r w:rsidR="00346C14" w:rsidRPr="00346C14">
        <w:t>Monday- Friday</w:t>
      </w:r>
      <w:r w:rsidR="00346C14">
        <w:t>-</w:t>
      </w:r>
      <w:r w:rsidR="00346C14" w:rsidRPr="00346C14">
        <w:t xml:space="preserve"> 9:00am-1:00pm, 3:00-7:30pm</w:t>
      </w:r>
    </w:p>
    <w:p w14:paraId="3C7A2927" w14:textId="54A4149B" w:rsidR="001335B2" w:rsidRPr="00346C14" w:rsidRDefault="001335B2" w:rsidP="001335B2">
      <w:r w:rsidRPr="00346C14">
        <w:t>Saturday</w:t>
      </w:r>
      <w:r w:rsidR="00195C0A" w:rsidRPr="00346C14">
        <w:t>-</w:t>
      </w:r>
      <w:r w:rsidRPr="00346C14">
        <w:t xml:space="preserve"> 8:00am-1:30pm</w:t>
      </w:r>
      <w:r w:rsidR="00346C14" w:rsidRPr="00346C14">
        <w:t xml:space="preserve">                                             </w:t>
      </w:r>
      <w:r w:rsidR="00346C14">
        <w:t xml:space="preserve">  Saturday- </w:t>
      </w:r>
      <w:r w:rsidR="00346C14" w:rsidRPr="00346C14">
        <w:t>8:00am-1:30pm</w:t>
      </w:r>
    </w:p>
    <w:p w14:paraId="4D83DD7F" w14:textId="13FE2223" w:rsidR="00195C0A" w:rsidRPr="00346C14" w:rsidRDefault="00195C0A" w:rsidP="001335B2">
      <w:r w:rsidRPr="00346C14">
        <w:t>Sunday- CLOSED</w:t>
      </w:r>
      <w:r w:rsidR="00346C14">
        <w:t xml:space="preserve">                                                             Sunday- CLOSED</w:t>
      </w:r>
    </w:p>
    <w:p w14:paraId="62EF4121" w14:textId="77777777" w:rsidR="0080011B" w:rsidRPr="000236FF" w:rsidRDefault="0080011B" w:rsidP="0080011B">
      <w:pPr>
        <w:rPr>
          <w:sz w:val="16"/>
          <w:szCs w:val="16"/>
        </w:rPr>
      </w:pPr>
    </w:p>
    <w:p w14:paraId="0FA28AD9" w14:textId="77777777" w:rsidR="0080011B" w:rsidRDefault="0080011B" w:rsidP="0080011B">
      <w:pPr>
        <w:rPr>
          <w:b/>
          <w:sz w:val="22"/>
          <w:szCs w:val="22"/>
          <w:u w:val="single"/>
        </w:rPr>
      </w:pPr>
      <w:r w:rsidRPr="0080011B">
        <w:rPr>
          <w:b/>
          <w:sz w:val="22"/>
          <w:szCs w:val="22"/>
          <w:u w:val="single"/>
        </w:rPr>
        <w:t>Payment Information:</w:t>
      </w:r>
    </w:p>
    <w:p w14:paraId="602874FB" w14:textId="6F3A1DEA" w:rsidR="00195C0A" w:rsidRDefault="0080011B" w:rsidP="00195C0A">
      <w:pPr>
        <w:pStyle w:val="ListParagraph"/>
        <w:numPr>
          <w:ilvl w:val="0"/>
          <w:numId w:val="2"/>
        </w:numPr>
        <w:rPr>
          <w:sz w:val="22"/>
          <w:szCs w:val="22"/>
        </w:rPr>
      </w:pPr>
      <w:r w:rsidRPr="006F08C0">
        <w:rPr>
          <w:sz w:val="22"/>
          <w:szCs w:val="22"/>
          <w:u w:val="single"/>
        </w:rPr>
        <w:t xml:space="preserve">Drop </w:t>
      </w:r>
      <w:proofErr w:type="gramStart"/>
      <w:r w:rsidR="00407EF1">
        <w:rPr>
          <w:sz w:val="22"/>
          <w:szCs w:val="22"/>
          <w:u w:val="single"/>
        </w:rPr>
        <w:t>In</w:t>
      </w:r>
      <w:proofErr w:type="gramEnd"/>
      <w:r w:rsidR="00407EF1">
        <w:rPr>
          <w:sz w:val="22"/>
          <w:szCs w:val="22"/>
          <w:u w:val="single"/>
        </w:rPr>
        <w:t xml:space="preserve"> Rate:</w:t>
      </w:r>
      <w:r>
        <w:rPr>
          <w:sz w:val="22"/>
          <w:szCs w:val="22"/>
        </w:rPr>
        <w:t xml:space="preserve"> $</w:t>
      </w:r>
      <w:r w:rsidR="00195C0A">
        <w:rPr>
          <w:sz w:val="22"/>
          <w:szCs w:val="22"/>
        </w:rPr>
        <w:t>5</w:t>
      </w:r>
      <w:r>
        <w:rPr>
          <w:sz w:val="22"/>
          <w:szCs w:val="22"/>
        </w:rPr>
        <w:t xml:space="preserve">.00 per child </w:t>
      </w:r>
      <w:r w:rsidR="00407EF1">
        <w:rPr>
          <w:sz w:val="22"/>
          <w:szCs w:val="22"/>
        </w:rPr>
        <w:t xml:space="preserve">paid at drop off </w:t>
      </w:r>
    </w:p>
    <w:p w14:paraId="239A80BD" w14:textId="77777777" w:rsidR="00346C14" w:rsidRPr="00346C14" w:rsidRDefault="00346C14" w:rsidP="00346C14">
      <w:pPr>
        <w:pStyle w:val="ListParagraph"/>
        <w:rPr>
          <w:sz w:val="16"/>
          <w:szCs w:val="16"/>
        </w:rPr>
      </w:pPr>
    </w:p>
    <w:p w14:paraId="7867B58B" w14:textId="53616705" w:rsidR="001335B2" w:rsidRDefault="00195C0A" w:rsidP="0080011B">
      <w:pPr>
        <w:pStyle w:val="ListParagraph"/>
        <w:numPr>
          <w:ilvl w:val="0"/>
          <w:numId w:val="2"/>
        </w:numPr>
        <w:rPr>
          <w:sz w:val="22"/>
          <w:szCs w:val="22"/>
        </w:rPr>
      </w:pPr>
      <w:r>
        <w:rPr>
          <w:sz w:val="22"/>
          <w:szCs w:val="22"/>
          <w:u w:val="single"/>
        </w:rPr>
        <w:t>P</w:t>
      </w:r>
      <w:r w:rsidR="001335B2">
        <w:rPr>
          <w:sz w:val="22"/>
          <w:szCs w:val="22"/>
          <w:u w:val="single"/>
        </w:rPr>
        <w:t xml:space="preserve">aid in </w:t>
      </w:r>
      <w:r>
        <w:rPr>
          <w:sz w:val="22"/>
          <w:szCs w:val="22"/>
          <w:u w:val="single"/>
        </w:rPr>
        <w:t>F</w:t>
      </w:r>
      <w:r w:rsidR="001335B2">
        <w:rPr>
          <w:sz w:val="22"/>
          <w:szCs w:val="22"/>
          <w:u w:val="single"/>
        </w:rPr>
        <w:t>ull</w:t>
      </w:r>
      <w:r>
        <w:rPr>
          <w:sz w:val="22"/>
          <w:szCs w:val="22"/>
          <w:u w:val="single"/>
        </w:rPr>
        <w:t xml:space="preserve"> membership</w:t>
      </w:r>
      <w:r w:rsidR="001335B2">
        <w:rPr>
          <w:sz w:val="22"/>
          <w:szCs w:val="22"/>
          <w:u w:val="single"/>
        </w:rPr>
        <w:t>:</w:t>
      </w:r>
      <w:r w:rsidR="001335B2">
        <w:rPr>
          <w:sz w:val="22"/>
          <w:szCs w:val="22"/>
        </w:rPr>
        <w:t xml:space="preserve"> Can be purchased in Kids Club</w:t>
      </w:r>
      <w:r>
        <w:rPr>
          <w:sz w:val="22"/>
          <w:szCs w:val="22"/>
        </w:rPr>
        <w:t xml:space="preserve">. You can purchase as many months as you would like. The membership automatically expires when the time frame is over. There are no cancellations or refunds on Paid in Full memberships. </w:t>
      </w:r>
      <w:r w:rsidR="001335B2">
        <w:rPr>
          <w:sz w:val="22"/>
          <w:szCs w:val="22"/>
        </w:rPr>
        <w:t xml:space="preserve"> </w:t>
      </w:r>
    </w:p>
    <w:p w14:paraId="527480DE" w14:textId="411F5519" w:rsidR="001335B2" w:rsidRDefault="001335B2" w:rsidP="001335B2">
      <w:pPr>
        <w:pStyle w:val="ListParagraph"/>
        <w:numPr>
          <w:ilvl w:val="2"/>
          <w:numId w:val="2"/>
        </w:numPr>
        <w:rPr>
          <w:sz w:val="22"/>
          <w:szCs w:val="22"/>
        </w:rPr>
      </w:pPr>
      <w:r>
        <w:rPr>
          <w:sz w:val="22"/>
          <w:szCs w:val="22"/>
        </w:rPr>
        <w:t>1</w:t>
      </w:r>
      <w:r w:rsidRPr="001335B2">
        <w:rPr>
          <w:sz w:val="22"/>
          <w:szCs w:val="22"/>
          <w:vertAlign w:val="superscript"/>
        </w:rPr>
        <w:t>st</w:t>
      </w:r>
      <w:r>
        <w:rPr>
          <w:sz w:val="22"/>
          <w:szCs w:val="22"/>
        </w:rPr>
        <w:t xml:space="preserve"> child</w:t>
      </w:r>
      <w:r w:rsidR="00195C0A">
        <w:rPr>
          <w:sz w:val="22"/>
          <w:szCs w:val="22"/>
        </w:rPr>
        <w:t xml:space="preserve">- $30/month  </w:t>
      </w:r>
    </w:p>
    <w:p w14:paraId="5FE68B13" w14:textId="001A53C2" w:rsidR="00195C0A" w:rsidRDefault="00195C0A" w:rsidP="00195C0A">
      <w:pPr>
        <w:pStyle w:val="ListParagraph"/>
        <w:numPr>
          <w:ilvl w:val="2"/>
          <w:numId w:val="2"/>
        </w:numPr>
        <w:rPr>
          <w:sz w:val="22"/>
          <w:szCs w:val="22"/>
        </w:rPr>
      </w:pPr>
      <w:r>
        <w:rPr>
          <w:sz w:val="22"/>
          <w:szCs w:val="22"/>
        </w:rPr>
        <w:t>E</w:t>
      </w:r>
      <w:r w:rsidR="001335B2">
        <w:rPr>
          <w:sz w:val="22"/>
          <w:szCs w:val="22"/>
        </w:rPr>
        <w:t>ach additional child</w:t>
      </w:r>
      <w:r>
        <w:rPr>
          <w:sz w:val="22"/>
          <w:szCs w:val="22"/>
        </w:rPr>
        <w:t>- $15/month</w:t>
      </w:r>
    </w:p>
    <w:p w14:paraId="0D0BF546" w14:textId="77777777" w:rsidR="00346C14" w:rsidRPr="00346C14" w:rsidRDefault="00346C14" w:rsidP="00346C14">
      <w:pPr>
        <w:pStyle w:val="ListParagraph"/>
        <w:ind w:left="1170"/>
        <w:rPr>
          <w:sz w:val="16"/>
          <w:szCs w:val="16"/>
        </w:rPr>
      </w:pPr>
    </w:p>
    <w:p w14:paraId="1DC41715" w14:textId="604D1E5D" w:rsidR="00407EF1" w:rsidRDefault="00407EF1" w:rsidP="00407EF1">
      <w:pPr>
        <w:pStyle w:val="ListParagraph"/>
        <w:numPr>
          <w:ilvl w:val="0"/>
          <w:numId w:val="2"/>
        </w:numPr>
        <w:rPr>
          <w:sz w:val="22"/>
          <w:szCs w:val="22"/>
        </w:rPr>
      </w:pPr>
      <w:r w:rsidRPr="001335B2">
        <w:rPr>
          <w:sz w:val="22"/>
          <w:szCs w:val="22"/>
          <w:u w:val="single"/>
        </w:rPr>
        <w:t>Punch Cards</w:t>
      </w:r>
      <w:r>
        <w:rPr>
          <w:sz w:val="22"/>
          <w:szCs w:val="22"/>
        </w:rPr>
        <w:t>: Can be purchased in Kids Club</w:t>
      </w:r>
      <w:r w:rsidR="00195C0A">
        <w:rPr>
          <w:sz w:val="22"/>
          <w:szCs w:val="22"/>
        </w:rPr>
        <w:t>. There are no refunds on unused Punch Cards</w:t>
      </w:r>
      <w:r>
        <w:rPr>
          <w:sz w:val="22"/>
          <w:szCs w:val="22"/>
        </w:rPr>
        <w:t xml:space="preserve"> </w:t>
      </w:r>
    </w:p>
    <w:p w14:paraId="022F6463" w14:textId="127ADF6E" w:rsidR="001335B2" w:rsidRDefault="001335B2" w:rsidP="001335B2">
      <w:pPr>
        <w:pStyle w:val="ListParagraph"/>
        <w:numPr>
          <w:ilvl w:val="2"/>
          <w:numId w:val="2"/>
        </w:numPr>
        <w:rPr>
          <w:sz w:val="22"/>
          <w:szCs w:val="22"/>
        </w:rPr>
      </w:pPr>
      <w:r>
        <w:rPr>
          <w:sz w:val="22"/>
          <w:szCs w:val="22"/>
        </w:rPr>
        <w:t>10 visit punch card- $</w:t>
      </w:r>
      <w:r w:rsidR="00195C0A">
        <w:rPr>
          <w:sz w:val="22"/>
          <w:szCs w:val="22"/>
        </w:rPr>
        <w:t>40 (savings of $10)</w:t>
      </w:r>
    </w:p>
    <w:p w14:paraId="12DD7E88" w14:textId="64FAC2C6" w:rsidR="00195C0A" w:rsidRDefault="001335B2" w:rsidP="00195C0A">
      <w:pPr>
        <w:pStyle w:val="ListParagraph"/>
        <w:numPr>
          <w:ilvl w:val="2"/>
          <w:numId w:val="2"/>
        </w:numPr>
        <w:rPr>
          <w:sz w:val="22"/>
          <w:szCs w:val="22"/>
        </w:rPr>
      </w:pPr>
      <w:r>
        <w:rPr>
          <w:sz w:val="22"/>
          <w:szCs w:val="22"/>
        </w:rPr>
        <w:t>20 visit punch card- $</w:t>
      </w:r>
      <w:r w:rsidR="00195C0A">
        <w:rPr>
          <w:sz w:val="22"/>
          <w:szCs w:val="22"/>
        </w:rPr>
        <w:t>70 (savings of $30)</w:t>
      </w:r>
    </w:p>
    <w:p w14:paraId="030F0099" w14:textId="77777777" w:rsidR="00346C14" w:rsidRPr="00346C14" w:rsidRDefault="00346C14" w:rsidP="00346C14">
      <w:pPr>
        <w:pStyle w:val="ListParagraph"/>
        <w:ind w:left="1170"/>
        <w:rPr>
          <w:sz w:val="16"/>
          <w:szCs w:val="16"/>
        </w:rPr>
      </w:pPr>
    </w:p>
    <w:p w14:paraId="2238D556" w14:textId="742B8328" w:rsidR="001335B2" w:rsidRDefault="00E86636" w:rsidP="001335B2">
      <w:pPr>
        <w:pStyle w:val="ListParagraph"/>
        <w:numPr>
          <w:ilvl w:val="0"/>
          <w:numId w:val="2"/>
        </w:numPr>
        <w:rPr>
          <w:sz w:val="22"/>
          <w:szCs w:val="22"/>
        </w:rPr>
      </w:pPr>
      <w:r w:rsidRPr="006F08C0">
        <w:rPr>
          <w:sz w:val="22"/>
          <w:szCs w:val="22"/>
          <w:u w:val="single"/>
        </w:rPr>
        <w:t>EFT</w:t>
      </w:r>
      <w:r w:rsidR="00872998">
        <w:rPr>
          <w:sz w:val="22"/>
          <w:szCs w:val="22"/>
        </w:rPr>
        <w:t xml:space="preserve"> (automatic account withdrawal</w:t>
      </w:r>
      <w:r w:rsidR="00195C0A">
        <w:rPr>
          <w:sz w:val="22"/>
          <w:szCs w:val="22"/>
        </w:rPr>
        <w:t xml:space="preserve"> with your gym membership</w:t>
      </w:r>
      <w:r w:rsidR="00872998">
        <w:rPr>
          <w:sz w:val="22"/>
          <w:szCs w:val="22"/>
        </w:rPr>
        <w:t>)</w:t>
      </w:r>
      <w:r w:rsidR="001335B2">
        <w:rPr>
          <w:sz w:val="22"/>
          <w:szCs w:val="22"/>
        </w:rPr>
        <w:t xml:space="preserve">: </w:t>
      </w:r>
      <w:r w:rsidR="001335B2" w:rsidRPr="001335B2">
        <w:rPr>
          <w:sz w:val="22"/>
          <w:szCs w:val="22"/>
        </w:rPr>
        <w:t>Please see our Fitness Consultants for more information</w:t>
      </w:r>
    </w:p>
    <w:p w14:paraId="47053EAF" w14:textId="44538FBD" w:rsidR="00195C0A" w:rsidRDefault="00195C0A" w:rsidP="00195C0A">
      <w:pPr>
        <w:pStyle w:val="ListParagraph"/>
        <w:numPr>
          <w:ilvl w:val="2"/>
          <w:numId w:val="2"/>
        </w:numPr>
        <w:rPr>
          <w:sz w:val="22"/>
          <w:szCs w:val="22"/>
        </w:rPr>
      </w:pPr>
      <w:r>
        <w:rPr>
          <w:sz w:val="22"/>
          <w:szCs w:val="22"/>
          <w:u w:val="single"/>
        </w:rPr>
        <w:t>1</w:t>
      </w:r>
      <w:r w:rsidRPr="00195C0A">
        <w:rPr>
          <w:sz w:val="22"/>
          <w:szCs w:val="22"/>
          <w:u w:val="single"/>
          <w:vertAlign w:val="superscript"/>
        </w:rPr>
        <w:t>st</w:t>
      </w:r>
      <w:r>
        <w:rPr>
          <w:sz w:val="22"/>
          <w:szCs w:val="22"/>
          <w:u w:val="single"/>
        </w:rPr>
        <w:t xml:space="preserve"> Child EFT</w:t>
      </w:r>
      <w:r>
        <w:rPr>
          <w:sz w:val="22"/>
          <w:szCs w:val="22"/>
        </w:rPr>
        <w:t>- $25/month</w:t>
      </w:r>
    </w:p>
    <w:p w14:paraId="616CB36F" w14:textId="5C15B0AD" w:rsidR="001335B2" w:rsidRDefault="00195C0A" w:rsidP="00B47B2C">
      <w:pPr>
        <w:pStyle w:val="ListParagraph"/>
        <w:numPr>
          <w:ilvl w:val="2"/>
          <w:numId w:val="2"/>
        </w:numPr>
        <w:rPr>
          <w:sz w:val="22"/>
          <w:szCs w:val="22"/>
        </w:rPr>
      </w:pPr>
      <w:r>
        <w:rPr>
          <w:sz w:val="22"/>
          <w:szCs w:val="22"/>
          <w:u w:val="single"/>
        </w:rPr>
        <w:t>Each additional child</w:t>
      </w:r>
      <w:r>
        <w:rPr>
          <w:sz w:val="22"/>
          <w:szCs w:val="22"/>
        </w:rPr>
        <w:t>- $10/month</w:t>
      </w:r>
    </w:p>
    <w:p w14:paraId="2FC4C1B4" w14:textId="77777777" w:rsidR="00DC0890" w:rsidRPr="00DC0890" w:rsidRDefault="00DC0890" w:rsidP="00346C14">
      <w:pPr>
        <w:rPr>
          <w:sz w:val="16"/>
          <w:szCs w:val="16"/>
        </w:rPr>
      </w:pPr>
    </w:p>
    <w:p w14:paraId="5AB5BE5D" w14:textId="374D6913" w:rsidR="00346C14" w:rsidRPr="00DC0890" w:rsidRDefault="00346C14" w:rsidP="00346C14">
      <w:pPr>
        <w:rPr>
          <w:b/>
          <w:bCs/>
          <w:sz w:val="22"/>
          <w:szCs w:val="22"/>
        </w:rPr>
      </w:pPr>
      <w:r w:rsidRPr="00DC0890">
        <w:rPr>
          <w:b/>
          <w:bCs/>
          <w:sz w:val="22"/>
          <w:szCs w:val="22"/>
        </w:rPr>
        <w:t>Snacks and Snack Passes are available for purchase as well in Kid’s Club</w:t>
      </w:r>
    </w:p>
    <w:p w14:paraId="1D6004BF" w14:textId="77777777" w:rsidR="00B47B2C" w:rsidRDefault="00B47B2C" w:rsidP="00B47B2C">
      <w:pPr>
        <w:pStyle w:val="Title"/>
      </w:pPr>
      <w:r w:rsidRPr="00554D0C">
        <w:rPr>
          <w:color w:val="0D0D0D" w:themeColor="text1" w:themeTint="F2"/>
        </w:rPr>
        <w:lastRenderedPageBreak/>
        <w:t>Kids Club Information</w:t>
      </w:r>
    </w:p>
    <w:p w14:paraId="0F5CC84A" w14:textId="799E043B" w:rsidR="00B47B2C" w:rsidRPr="000B608D" w:rsidRDefault="00B47B2C" w:rsidP="000B608D">
      <w:pPr>
        <w:pStyle w:val="Heading1"/>
        <w:rPr>
          <w:color w:val="0D0D0D" w:themeColor="text1" w:themeTint="F2"/>
        </w:rPr>
      </w:pPr>
      <w:r w:rsidRPr="006E62A2">
        <w:rPr>
          <w:color w:val="0D0D0D" w:themeColor="text1" w:themeTint="F2"/>
        </w:rPr>
        <w:t>Additional Information</w:t>
      </w:r>
    </w:p>
    <w:p w14:paraId="501DB3E4" w14:textId="77777777" w:rsidR="000B608D" w:rsidRDefault="000B608D" w:rsidP="00B47B2C">
      <w:pPr>
        <w:rPr>
          <w:b/>
          <w:sz w:val="24"/>
          <w:szCs w:val="24"/>
          <w:u w:val="single"/>
        </w:rPr>
      </w:pPr>
    </w:p>
    <w:p w14:paraId="12962664" w14:textId="3E153EF9" w:rsidR="000B608D" w:rsidRPr="000B608D" w:rsidRDefault="000B608D" w:rsidP="00B47B2C">
      <w:pPr>
        <w:rPr>
          <w:b/>
          <w:sz w:val="24"/>
          <w:szCs w:val="24"/>
          <w:u w:val="single"/>
        </w:rPr>
      </w:pPr>
      <w:r w:rsidRPr="000B608D">
        <w:rPr>
          <w:b/>
          <w:sz w:val="24"/>
          <w:szCs w:val="24"/>
          <w:u w:val="single"/>
        </w:rPr>
        <w:t xml:space="preserve">Check </w:t>
      </w:r>
      <w:proofErr w:type="gramStart"/>
      <w:r w:rsidRPr="000B608D">
        <w:rPr>
          <w:b/>
          <w:sz w:val="24"/>
          <w:szCs w:val="24"/>
          <w:u w:val="single"/>
        </w:rPr>
        <w:t>In</w:t>
      </w:r>
      <w:proofErr w:type="gramEnd"/>
      <w:r w:rsidRPr="000B608D">
        <w:rPr>
          <w:b/>
          <w:sz w:val="24"/>
          <w:szCs w:val="24"/>
          <w:u w:val="single"/>
        </w:rPr>
        <w:t xml:space="preserve"> Process</w:t>
      </w:r>
    </w:p>
    <w:p w14:paraId="66C2AA79" w14:textId="325710BA" w:rsidR="000B608D" w:rsidRDefault="000B608D" w:rsidP="000B608D">
      <w:pPr>
        <w:pStyle w:val="ListParagraph"/>
        <w:numPr>
          <w:ilvl w:val="0"/>
          <w:numId w:val="14"/>
        </w:numPr>
        <w:rPr>
          <w:sz w:val="24"/>
          <w:szCs w:val="24"/>
        </w:rPr>
      </w:pPr>
      <w:r>
        <w:rPr>
          <w:sz w:val="24"/>
          <w:szCs w:val="24"/>
        </w:rPr>
        <w:t>When you check in your child in kids club, you will be asked what area of the gym you will be working out in. Please let us know if you change your mind and move to a different area not mentioned to staff at drop off. This helps us be able to find you if we need to.</w:t>
      </w:r>
    </w:p>
    <w:p w14:paraId="512980CB" w14:textId="11187E0A" w:rsidR="000B608D" w:rsidRDefault="000B608D" w:rsidP="000B608D">
      <w:pPr>
        <w:pStyle w:val="ListParagraph"/>
        <w:numPr>
          <w:ilvl w:val="0"/>
          <w:numId w:val="14"/>
        </w:numPr>
        <w:rPr>
          <w:sz w:val="24"/>
          <w:szCs w:val="24"/>
        </w:rPr>
      </w:pPr>
      <w:r>
        <w:rPr>
          <w:sz w:val="24"/>
          <w:szCs w:val="24"/>
        </w:rPr>
        <w:t>You will also be asked if your child has a snack, drink, infant bottle, etc. See below for snack information.</w:t>
      </w:r>
    </w:p>
    <w:p w14:paraId="73A7FF1A" w14:textId="5CCF9F57" w:rsidR="000B608D" w:rsidRPr="000B608D" w:rsidRDefault="000B608D" w:rsidP="000B608D">
      <w:pPr>
        <w:pStyle w:val="ListParagraph"/>
        <w:numPr>
          <w:ilvl w:val="0"/>
          <w:numId w:val="14"/>
        </w:numPr>
        <w:rPr>
          <w:sz w:val="24"/>
          <w:szCs w:val="24"/>
        </w:rPr>
      </w:pPr>
      <w:r>
        <w:rPr>
          <w:sz w:val="24"/>
          <w:szCs w:val="24"/>
        </w:rPr>
        <w:t>If a person dropping off or picking up a child is not the person linked to the child, we need a permission form filled out from the person the child is linked to. (Example- if a child is linked to mom, we need a permission form from mom for dad to bring in or pick up that child). This helps us know for sure that each person bringing in</w:t>
      </w:r>
      <w:r w:rsidR="000236FF">
        <w:rPr>
          <w:sz w:val="24"/>
          <w:szCs w:val="24"/>
        </w:rPr>
        <w:t xml:space="preserve"> or picking up</w:t>
      </w:r>
      <w:r>
        <w:rPr>
          <w:sz w:val="24"/>
          <w:szCs w:val="24"/>
        </w:rPr>
        <w:t xml:space="preserve"> a child at kid</w:t>
      </w:r>
      <w:r w:rsidR="000236FF">
        <w:rPr>
          <w:sz w:val="24"/>
          <w:szCs w:val="24"/>
        </w:rPr>
        <w:t>’</w:t>
      </w:r>
      <w:r>
        <w:rPr>
          <w:sz w:val="24"/>
          <w:szCs w:val="24"/>
        </w:rPr>
        <w:t xml:space="preserve">s club </w:t>
      </w:r>
      <w:proofErr w:type="gramStart"/>
      <w:r>
        <w:rPr>
          <w:sz w:val="24"/>
          <w:szCs w:val="24"/>
        </w:rPr>
        <w:t>is allowed to</w:t>
      </w:r>
      <w:proofErr w:type="gramEnd"/>
      <w:r>
        <w:rPr>
          <w:sz w:val="24"/>
          <w:szCs w:val="24"/>
        </w:rPr>
        <w:t xml:space="preserve"> do so. </w:t>
      </w:r>
    </w:p>
    <w:p w14:paraId="04FFF0A2" w14:textId="26FD8E5E" w:rsidR="00C44FC0" w:rsidRDefault="00C44FC0" w:rsidP="00C44FC0">
      <w:pPr>
        <w:rPr>
          <w:b/>
          <w:sz w:val="24"/>
          <w:szCs w:val="24"/>
          <w:u w:val="single"/>
        </w:rPr>
      </w:pPr>
    </w:p>
    <w:p w14:paraId="684B73B4" w14:textId="77777777" w:rsidR="000B608D" w:rsidRPr="000B608D" w:rsidRDefault="000B608D" w:rsidP="00C44FC0">
      <w:pPr>
        <w:rPr>
          <w:sz w:val="16"/>
          <w:szCs w:val="16"/>
        </w:rPr>
      </w:pPr>
    </w:p>
    <w:p w14:paraId="7D8CCE3F" w14:textId="2AEC3207" w:rsidR="00C44FC0" w:rsidRPr="000B608D" w:rsidRDefault="00C44FC0" w:rsidP="00C44FC0">
      <w:pPr>
        <w:rPr>
          <w:b/>
          <w:sz w:val="24"/>
          <w:szCs w:val="24"/>
          <w:u w:val="single"/>
        </w:rPr>
      </w:pPr>
      <w:r w:rsidRPr="000B608D">
        <w:rPr>
          <w:b/>
          <w:sz w:val="24"/>
          <w:szCs w:val="24"/>
          <w:u w:val="single"/>
        </w:rPr>
        <w:t>Snacks, Diaper Bags, and Bottles</w:t>
      </w:r>
    </w:p>
    <w:p w14:paraId="70B8C238" w14:textId="005E9558" w:rsidR="00C44FC0" w:rsidRDefault="00C44FC0" w:rsidP="00C44FC0">
      <w:pPr>
        <w:pStyle w:val="ListParagraph"/>
        <w:numPr>
          <w:ilvl w:val="0"/>
          <w:numId w:val="13"/>
        </w:numPr>
        <w:rPr>
          <w:sz w:val="24"/>
          <w:szCs w:val="24"/>
        </w:rPr>
      </w:pPr>
      <w:r>
        <w:rPr>
          <w:sz w:val="24"/>
          <w:szCs w:val="24"/>
        </w:rPr>
        <w:t>Parents are allowed to bring in a snack for their child(ren</w:t>
      </w:r>
      <w:proofErr w:type="gramStart"/>
      <w:r>
        <w:rPr>
          <w:sz w:val="24"/>
          <w:szCs w:val="24"/>
        </w:rPr>
        <w:t>)</w:t>
      </w:r>
      <w:proofErr w:type="gramEnd"/>
      <w:r>
        <w:rPr>
          <w:sz w:val="24"/>
          <w:szCs w:val="24"/>
        </w:rPr>
        <w:t xml:space="preserve"> but peanut products are not allowed in kid</w:t>
      </w:r>
      <w:r w:rsidR="000236FF">
        <w:rPr>
          <w:sz w:val="24"/>
          <w:szCs w:val="24"/>
        </w:rPr>
        <w:t>’</w:t>
      </w:r>
      <w:r>
        <w:rPr>
          <w:sz w:val="24"/>
          <w:szCs w:val="24"/>
        </w:rPr>
        <w:t>s club so refrain from bringing in any snacks containing peanut products.</w:t>
      </w:r>
      <w:r w:rsidR="000B608D">
        <w:rPr>
          <w:sz w:val="24"/>
          <w:szCs w:val="24"/>
        </w:rPr>
        <w:t xml:space="preserve"> We have children in kid</w:t>
      </w:r>
      <w:r w:rsidR="000236FF">
        <w:rPr>
          <w:sz w:val="24"/>
          <w:szCs w:val="24"/>
        </w:rPr>
        <w:t>’</w:t>
      </w:r>
      <w:r w:rsidR="000B608D">
        <w:rPr>
          <w:sz w:val="24"/>
          <w:szCs w:val="24"/>
        </w:rPr>
        <w:t xml:space="preserve">s club that have an extreme allergy to peanuts/products containing peanuts, so help us keep them safe. </w:t>
      </w:r>
    </w:p>
    <w:p w14:paraId="278D48F0" w14:textId="5F186E81" w:rsidR="00C44FC0" w:rsidRDefault="00C44FC0" w:rsidP="00C44FC0">
      <w:pPr>
        <w:pStyle w:val="ListParagraph"/>
        <w:numPr>
          <w:ilvl w:val="0"/>
          <w:numId w:val="13"/>
        </w:numPr>
        <w:rPr>
          <w:sz w:val="24"/>
          <w:szCs w:val="24"/>
        </w:rPr>
      </w:pPr>
      <w:r>
        <w:rPr>
          <w:sz w:val="24"/>
          <w:szCs w:val="24"/>
        </w:rPr>
        <w:t xml:space="preserve">We do encourage you to bring a snack for your child(ren). </w:t>
      </w:r>
      <w:proofErr w:type="gramStart"/>
      <w:r>
        <w:rPr>
          <w:sz w:val="24"/>
          <w:szCs w:val="24"/>
        </w:rPr>
        <w:t>Often times</w:t>
      </w:r>
      <w:proofErr w:type="gramEnd"/>
      <w:r>
        <w:rPr>
          <w:sz w:val="24"/>
          <w:szCs w:val="24"/>
        </w:rPr>
        <w:t xml:space="preserve"> it provides comfort for younger children, and older children </w:t>
      </w:r>
      <w:r w:rsidR="000B608D">
        <w:rPr>
          <w:sz w:val="24"/>
          <w:szCs w:val="24"/>
        </w:rPr>
        <w:t>become thirsty/hungry after playing.</w:t>
      </w:r>
    </w:p>
    <w:p w14:paraId="47542839" w14:textId="4420698C" w:rsidR="000B608D" w:rsidRDefault="000B608D" w:rsidP="00C44FC0">
      <w:pPr>
        <w:pStyle w:val="ListParagraph"/>
        <w:numPr>
          <w:ilvl w:val="0"/>
          <w:numId w:val="13"/>
        </w:numPr>
        <w:rPr>
          <w:sz w:val="24"/>
          <w:szCs w:val="24"/>
        </w:rPr>
      </w:pPr>
      <w:r>
        <w:rPr>
          <w:sz w:val="24"/>
          <w:szCs w:val="24"/>
        </w:rPr>
        <w:t>We do offer snacks and snack passes for purchase in kids club</w:t>
      </w:r>
    </w:p>
    <w:p w14:paraId="4247F003" w14:textId="3FE50A08" w:rsidR="00C44FC0" w:rsidRDefault="00C44FC0" w:rsidP="00C44FC0">
      <w:pPr>
        <w:pStyle w:val="ListParagraph"/>
        <w:numPr>
          <w:ilvl w:val="0"/>
          <w:numId w:val="13"/>
        </w:numPr>
        <w:rPr>
          <w:sz w:val="24"/>
          <w:szCs w:val="24"/>
        </w:rPr>
      </w:pPr>
      <w:r>
        <w:rPr>
          <w:sz w:val="24"/>
          <w:szCs w:val="24"/>
        </w:rPr>
        <w:t xml:space="preserve">Please make sure to label </w:t>
      </w:r>
      <w:proofErr w:type="gramStart"/>
      <w:r>
        <w:rPr>
          <w:sz w:val="24"/>
          <w:szCs w:val="24"/>
        </w:rPr>
        <w:t>all of</w:t>
      </w:r>
      <w:proofErr w:type="gramEnd"/>
      <w:r>
        <w:rPr>
          <w:sz w:val="24"/>
          <w:szCs w:val="24"/>
        </w:rPr>
        <w:t xml:space="preserve"> your child(ren)s belongings. This will help us make sure that they get the correct snack and to help us easily identify which bag is theirs, should we need to get something out of it. </w:t>
      </w:r>
    </w:p>
    <w:p w14:paraId="50BEABF9" w14:textId="07F91F6F" w:rsidR="000B608D" w:rsidRPr="00C44FC0" w:rsidRDefault="000B608D" w:rsidP="00C44FC0">
      <w:pPr>
        <w:pStyle w:val="ListParagraph"/>
        <w:numPr>
          <w:ilvl w:val="0"/>
          <w:numId w:val="13"/>
        </w:numPr>
        <w:rPr>
          <w:sz w:val="24"/>
          <w:szCs w:val="24"/>
        </w:rPr>
      </w:pPr>
      <w:r>
        <w:rPr>
          <w:sz w:val="24"/>
          <w:szCs w:val="24"/>
        </w:rPr>
        <w:t>We will feed infants and toddlers, and we will make bottles for them if requested. Please leave specific directions for preparing a bottle, if it is not already prepared.</w:t>
      </w:r>
    </w:p>
    <w:p w14:paraId="7AB783F2" w14:textId="31A2AC24" w:rsidR="000B608D" w:rsidRDefault="000B608D" w:rsidP="000B608D">
      <w:pPr>
        <w:ind w:left="360"/>
        <w:rPr>
          <w:sz w:val="24"/>
          <w:szCs w:val="24"/>
        </w:rPr>
      </w:pPr>
    </w:p>
    <w:p w14:paraId="48B29C32" w14:textId="071F1012" w:rsidR="000B608D" w:rsidRDefault="000B608D" w:rsidP="000B608D">
      <w:pPr>
        <w:ind w:left="360"/>
        <w:rPr>
          <w:sz w:val="24"/>
          <w:szCs w:val="24"/>
        </w:rPr>
      </w:pPr>
    </w:p>
    <w:p w14:paraId="4DB83737" w14:textId="77777777" w:rsidR="000B608D" w:rsidRDefault="000B608D" w:rsidP="000B608D">
      <w:pPr>
        <w:ind w:left="360"/>
        <w:rPr>
          <w:sz w:val="24"/>
          <w:szCs w:val="24"/>
        </w:rPr>
      </w:pPr>
    </w:p>
    <w:p w14:paraId="1FEF048C" w14:textId="77777777" w:rsidR="000B608D" w:rsidRPr="006E62A2" w:rsidRDefault="000B608D" w:rsidP="000B608D">
      <w:pPr>
        <w:rPr>
          <w:b/>
          <w:sz w:val="24"/>
          <w:szCs w:val="24"/>
          <w:u w:val="single"/>
        </w:rPr>
      </w:pPr>
      <w:r>
        <w:rPr>
          <w:b/>
          <w:sz w:val="24"/>
          <w:szCs w:val="24"/>
          <w:u w:val="single"/>
        </w:rPr>
        <w:lastRenderedPageBreak/>
        <w:t>Attire and Personal Clothing Items</w:t>
      </w:r>
    </w:p>
    <w:p w14:paraId="2F8E20FD" w14:textId="5C8DE53A" w:rsidR="000B608D" w:rsidRDefault="000B608D" w:rsidP="000B608D">
      <w:pPr>
        <w:pStyle w:val="ListParagraph"/>
        <w:numPr>
          <w:ilvl w:val="0"/>
          <w:numId w:val="12"/>
        </w:numPr>
        <w:rPr>
          <w:sz w:val="24"/>
          <w:szCs w:val="24"/>
        </w:rPr>
      </w:pPr>
      <w:r>
        <w:rPr>
          <w:sz w:val="24"/>
          <w:szCs w:val="24"/>
        </w:rPr>
        <w:t xml:space="preserve">Please remove shoes and place them in a cubby. Socks </w:t>
      </w:r>
      <w:r w:rsidR="000236FF">
        <w:rPr>
          <w:sz w:val="24"/>
          <w:szCs w:val="24"/>
        </w:rPr>
        <w:t>MUST</w:t>
      </w:r>
      <w:r>
        <w:rPr>
          <w:sz w:val="24"/>
          <w:szCs w:val="24"/>
        </w:rPr>
        <w:t xml:space="preserve"> be left on. If a child comes in with sandals, they are </w:t>
      </w:r>
      <w:r w:rsidR="000236FF">
        <w:rPr>
          <w:sz w:val="24"/>
          <w:szCs w:val="24"/>
        </w:rPr>
        <w:t>REQUIRED</w:t>
      </w:r>
      <w:r>
        <w:rPr>
          <w:sz w:val="24"/>
          <w:szCs w:val="24"/>
        </w:rPr>
        <w:t xml:space="preserve"> to have socks.</w:t>
      </w:r>
    </w:p>
    <w:p w14:paraId="7A94513D" w14:textId="77777777" w:rsidR="000B608D" w:rsidRDefault="000B608D" w:rsidP="000B608D">
      <w:pPr>
        <w:pStyle w:val="ListParagraph"/>
        <w:numPr>
          <w:ilvl w:val="0"/>
          <w:numId w:val="12"/>
        </w:numPr>
        <w:rPr>
          <w:sz w:val="24"/>
          <w:szCs w:val="24"/>
        </w:rPr>
      </w:pPr>
      <w:r>
        <w:rPr>
          <w:sz w:val="24"/>
          <w:szCs w:val="24"/>
        </w:rPr>
        <w:t>If your child(ren) is wearing a coat or sweater when they come in, and they wish to take it off, please have them hang it on the coat hooks provided or place it in a cubby with their shoes.</w:t>
      </w:r>
    </w:p>
    <w:p w14:paraId="3706201F" w14:textId="010B08DA" w:rsidR="000B608D" w:rsidRDefault="000B608D" w:rsidP="00C44FC0">
      <w:pPr>
        <w:pStyle w:val="ListParagraph"/>
        <w:rPr>
          <w:sz w:val="24"/>
          <w:szCs w:val="24"/>
        </w:rPr>
      </w:pPr>
    </w:p>
    <w:p w14:paraId="1F5F4087" w14:textId="77777777" w:rsidR="000B608D" w:rsidRPr="00C44FC0" w:rsidRDefault="000B608D" w:rsidP="00C44FC0">
      <w:pPr>
        <w:pStyle w:val="ListParagraph"/>
        <w:rPr>
          <w:sz w:val="24"/>
          <w:szCs w:val="24"/>
        </w:rPr>
      </w:pPr>
    </w:p>
    <w:p w14:paraId="757C8204" w14:textId="69B2A680" w:rsidR="00B47B2C" w:rsidRPr="006E62A2" w:rsidRDefault="00B47B2C" w:rsidP="00B47B2C">
      <w:pPr>
        <w:rPr>
          <w:b/>
          <w:sz w:val="24"/>
          <w:szCs w:val="24"/>
          <w:u w:val="single"/>
        </w:rPr>
      </w:pPr>
      <w:r w:rsidRPr="006E62A2">
        <w:rPr>
          <w:b/>
          <w:sz w:val="24"/>
          <w:szCs w:val="24"/>
          <w:u w:val="single"/>
        </w:rPr>
        <w:t>Additional Children</w:t>
      </w:r>
    </w:p>
    <w:p w14:paraId="4494CA11" w14:textId="7B2F3DE0" w:rsidR="00B47B2C" w:rsidRDefault="00B47B2C" w:rsidP="00B47B2C">
      <w:pPr>
        <w:pStyle w:val="ListParagraph"/>
        <w:numPr>
          <w:ilvl w:val="0"/>
          <w:numId w:val="7"/>
        </w:numPr>
        <w:rPr>
          <w:sz w:val="24"/>
          <w:szCs w:val="24"/>
        </w:rPr>
      </w:pPr>
      <w:r>
        <w:rPr>
          <w:sz w:val="24"/>
          <w:szCs w:val="24"/>
        </w:rPr>
        <w:t>A waiver of liability, a parent permission form</w:t>
      </w:r>
      <w:r w:rsidR="000236FF">
        <w:rPr>
          <w:sz w:val="24"/>
          <w:szCs w:val="24"/>
        </w:rPr>
        <w:t xml:space="preserve"> </w:t>
      </w:r>
      <w:r>
        <w:rPr>
          <w:sz w:val="24"/>
          <w:szCs w:val="24"/>
        </w:rPr>
        <w:t>is required for a member to bring in a child</w:t>
      </w:r>
      <w:r w:rsidR="000236FF">
        <w:rPr>
          <w:sz w:val="24"/>
          <w:szCs w:val="24"/>
        </w:rPr>
        <w:t>(</w:t>
      </w:r>
      <w:r>
        <w:rPr>
          <w:sz w:val="24"/>
          <w:szCs w:val="24"/>
        </w:rPr>
        <w:t>ren</w:t>
      </w:r>
      <w:r w:rsidR="000236FF">
        <w:rPr>
          <w:sz w:val="24"/>
          <w:szCs w:val="24"/>
        </w:rPr>
        <w:t>)</w:t>
      </w:r>
      <w:r>
        <w:rPr>
          <w:sz w:val="24"/>
          <w:szCs w:val="24"/>
        </w:rPr>
        <w:t xml:space="preserve"> that are not their own.</w:t>
      </w:r>
    </w:p>
    <w:p w14:paraId="1B18B656" w14:textId="45AD4B4C" w:rsidR="00B47B2C" w:rsidRDefault="00B47B2C" w:rsidP="00B47B2C">
      <w:pPr>
        <w:pStyle w:val="ListParagraph"/>
        <w:numPr>
          <w:ilvl w:val="0"/>
          <w:numId w:val="7"/>
        </w:numPr>
        <w:rPr>
          <w:sz w:val="24"/>
          <w:szCs w:val="24"/>
        </w:rPr>
      </w:pPr>
      <w:r>
        <w:rPr>
          <w:sz w:val="24"/>
          <w:szCs w:val="24"/>
        </w:rPr>
        <w:t>The member is responsible for the $</w:t>
      </w:r>
      <w:r w:rsidR="000236FF">
        <w:rPr>
          <w:sz w:val="24"/>
          <w:szCs w:val="24"/>
        </w:rPr>
        <w:t>5</w:t>
      </w:r>
      <w:r>
        <w:rPr>
          <w:sz w:val="24"/>
          <w:szCs w:val="24"/>
        </w:rPr>
        <w:t>.00 fee, unless the child has an existing Kid</w:t>
      </w:r>
      <w:r w:rsidR="000236FF">
        <w:rPr>
          <w:sz w:val="24"/>
          <w:szCs w:val="24"/>
        </w:rPr>
        <w:t>’</w:t>
      </w:r>
      <w:r>
        <w:rPr>
          <w:sz w:val="24"/>
          <w:szCs w:val="24"/>
        </w:rPr>
        <w:t>s Club account</w:t>
      </w:r>
      <w:r w:rsidR="000236FF">
        <w:rPr>
          <w:sz w:val="24"/>
          <w:szCs w:val="24"/>
        </w:rPr>
        <w:t xml:space="preserve"> though Punch Card, Paid in Full or </w:t>
      </w:r>
      <w:r>
        <w:rPr>
          <w:sz w:val="24"/>
          <w:szCs w:val="24"/>
        </w:rPr>
        <w:t>EFT.</w:t>
      </w:r>
    </w:p>
    <w:p w14:paraId="1E17B1A6" w14:textId="77777777" w:rsidR="00B47B2C" w:rsidRDefault="00B47B2C" w:rsidP="00B47B2C">
      <w:pPr>
        <w:pStyle w:val="ListParagraph"/>
        <w:numPr>
          <w:ilvl w:val="0"/>
          <w:numId w:val="7"/>
        </w:numPr>
        <w:rPr>
          <w:sz w:val="24"/>
          <w:szCs w:val="24"/>
        </w:rPr>
      </w:pPr>
      <w:r>
        <w:rPr>
          <w:sz w:val="24"/>
          <w:szCs w:val="24"/>
        </w:rPr>
        <w:t>The member that brings the child(ren) into the facility, accepts full responsibility for the child(ren).</w:t>
      </w:r>
    </w:p>
    <w:p w14:paraId="0E06EDD2" w14:textId="2F2B070F" w:rsidR="00B47B2C" w:rsidRDefault="00B47B2C" w:rsidP="00B47B2C">
      <w:pPr>
        <w:rPr>
          <w:sz w:val="24"/>
          <w:szCs w:val="24"/>
        </w:rPr>
      </w:pPr>
    </w:p>
    <w:p w14:paraId="20BA8844" w14:textId="77777777" w:rsidR="000B608D" w:rsidRDefault="000B608D" w:rsidP="00B47B2C">
      <w:pPr>
        <w:rPr>
          <w:sz w:val="24"/>
          <w:szCs w:val="24"/>
        </w:rPr>
      </w:pPr>
    </w:p>
    <w:p w14:paraId="3ADE53D3" w14:textId="77777777" w:rsidR="00B47B2C" w:rsidRPr="006E62A2" w:rsidRDefault="00B47B2C" w:rsidP="00B47B2C">
      <w:pPr>
        <w:rPr>
          <w:b/>
          <w:sz w:val="24"/>
          <w:szCs w:val="24"/>
          <w:u w:val="single"/>
        </w:rPr>
      </w:pPr>
      <w:r w:rsidRPr="006E62A2">
        <w:rPr>
          <w:b/>
          <w:sz w:val="24"/>
          <w:szCs w:val="24"/>
          <w:u w:val="single"/>
        </w:rPr>
        <w:t>Outside Toys/Books/Personal Electronic Devices</w:t>
      </w:r>
    </w:p>
    <w:p w14:paraId="7E42AAE1" w14:textId="2F2A5A87" w:rsidR="00B47B2C" w:rsidRDefault="00B47B2C" w:rsidP="00B47B2C">
      <w:pPr>
        <w:pStyle w:val="ListParagraph"/>
        <w:numPr>
          <w:ilvl w:val="0"/>
          <w:numId w:val="8"/>
        </w:numPr>
        <w:rPr>
          <w:sz w:val="24"/>
          <w:szCs w:val="24"/>
        </w:rPr>
      </w:pPr>
      <w:r>
        <w:rPr>
          <w:sz w:val="24"/>
          <w:szCs w:val="24"/>
        </w:rPr>
        <w:t xml:space="preserve">We </w:t>
      </w:r>
      <w:r w:rsidR="000236FF" w:rsidRPr="000236FF">
        <w:rPr>
          <w:sz w:val="24"/>
          <w:szCs w:val="24"/>
          <w:u w:val="single"/>
        </w:rPr>
        <w:t>DO</w:t>
      </w:r>
      <w:r w:rsidRPr="000236FF">
        <w:rPr>
          <w:sz w:val="24"/>
          <w:szCs w:val="24"/>
          <w:u w:val="single"/>
        </w:rPr>
        <w:t xml:space="preserve"> N</w:t>
      </w:r>
      <w:r w:rsidRPr="00BB1B15">
        <w:rPr>
          <w:sz w:val="24"/>
          <w:szCs w:val="24"/>
          <w:u w:val="single"/>
        </w:rPr>
        <w:t>OT</w:t>
      </w:r>
      <w:r>
        <w:rPr>
          <w:sz w:val="24"/>
          <w:szCs w:val="24"/>
        </w:rPr>
        <w:t xml:space="preserve"> encourage children to bring toys or books from home as they may carry contagious germs, and we do not want them to get lost or broken</w:t>
      </w:r>
    </w:p>
    <w:p w14:paraId="5EA262C9" w14:textId="77777777" w:rsidR="00B47B2C" w:rsidRDefault="00B47B2C" w:rsidP="00B47B2C">
      <w:pPr>
        <w:pStyle w:val="ListParagraph"/>
        <w:numPr>
          <w:ilvl w:val="0"/>
          <w:numId w:val="8"/>
        </w:numPr>
        <w:rPr>
          <w:sz w:val="24"/>
          <w:szCs w:val="24"/>
        </w:rPr>
      </w:pPr>
      <w:r>
        <w:rPr>
          <w:sz w:val="24"/>
          <w:szCs w:val="24"/>
        </w:rPr>
        <w:t>If your child(ren) chooses to bring an item in, we cannot be held responsible if it is lost, damaged, or stolen. Storing the item in their cubby with their shoes is a safe option.</w:t>
      </w:r>
    </w:p>
    <w:p w14:paraId="16B4AC56" w14:textId="145E8CF1" w:rsidR="00B47B2C" w:rsidRDefault="00B47B2C" w:rsidP="00B47B2C">
      <w:pPr>
        <w:pStyle w:val="ListParagraph"/>
        <w:numPr>
          <w:ilvl w:val="0"/>
          <w:numId w:val="8"/>
        </w:numPr>
        <w:rPr>
          <w:sz w:val="24"/>
          <w:szCs w:val="24"/>
        </w:rPr>
      </w:pPr>
      <w:r>
        <w:rPr>
          <w:sz w:val="24"/>
          <w:szCs w:val="24"/>
        </w:rPr>
        <w:t xml:space="preserve">We </w:t>
      </w:r>
      <w:r w:rsidR="000236FF" w:rsidRPr="000236FF">
        <w:rPr>
          <w:sz w:val="24"/>
          <w:szCs w:val="24"/>
          <w:u w:val="single"/>
        </w:rPr>
        <w:t>DO NOT</w:t>
      </w:r>
      <w:r>
        <w:rPr>
          <w:sz w:val="24"/>
          <w:szCs w:val="24"/>
        </w:rPr>
        <w:t xml:space="preserve"> allow personal electronic devices in our facility. Examples include Game Boy, Nintendo DS, phones, tablets, and computers of any type. There are no exceptions made for this policy, and it is enforced to keep your child(ren) safe from potential unmonitored exposure.</w:t>
      </w:r>
    </w:p>
    <w:p w14:paraId="2C4427A0" w14:textId="77777777" w:rsidR="00B47B2C" w:rsidRDefault="00B47B2C" w:rsidP="00B47B2C">
      <w:pPr>
        <w:rPr>
          <w:sz w:val="22"/>
          <w:szCs w:val="22"/>
        </w:rPr>
      </w:pPr>
    </w:p>
    <w:p w14:paraId="4DB0EA6F" w14:textId="06DFBCEC" w:rsidR="00B47B2C" w:rsidRDefault="00B47B2C" w:rsidP="00B47B2C">
      <w:pPr>
        <w:rPr>
          <w:sz w:val="22"/>
          <w:szCs w:val="22"/>
        </w:rPr>
      </w:pPr>
    </w:p>
    <w:p w14:paraId="505F4EF9" w14:textId="77777777" w:rsidR="000236FF" w:rsidRDefault="000236FF" w:rsidP="00B47B2C">
      <w:pPr>
        <w:rPr>
          <w:sz w:val="22"/>
          <w:szCs w:val="22"/>
        </w:rPr>
      </w:pPr>
    </w:p>
    <w:p w14:paraId="171E7ED7" w14:textId="77777777" w:rsidR="00B47B2C" w:rsidRDefault="00B47B2C" w:rsidP="00B47B2C">
      <w:pPr>
        <w:rPr>
          <w:sz w:val="22"/>
          <w:szCs w:val="22"/>
        </w:rPr>
      </w:pPr>
    </w:p>
    <w:p w14:paraId="07F4C1C5" w14:textId="2F0A6CED" w:rsidR="00B47B2C" w:rsidRDefault="00B47B2C" w:rsidP="00B47B2C">
      <w:pPr>
        <w:rPr>
          <w:sz w:val="22"/>
          <w:szCs w:val="22"/>
        </w:rPr>
      </w:pPr>
    </w:p>
    <w:p w14:paraId="3E0179DE" w14:textId="59AD1536" w:rsidR="000B608D" w:rsidRDefault="000B608D" w:rsidP="00B47B2C">
      <w:pPr>
        <w:rPr>
          <w:sz w:val="22"/>
          <w:szCs w:val="22"/>
        </w:rPr>
      </w:pPr>
    </w:p>
    <w:p w14:paraId="6013911B" w14:textId="77777777" w:rsidR="000B608D" w:rsidRDefault="000B608D" w:rsidP="00B47B2C">
      <w:pPr>
        <w:rPr>
          <w:sz w:val="22"/>
          <w:szCs w:val="22"/>
        </w:rPr>
      </w:pPr>
    </w:p>
    <w:p w14:paraId="0089A106" w14:textId="77777777" w:rsidR="00B47B2C" w:rsidRDefault="00B47B2C" w:rsidP="00B47B2C">
      <w:pPr>
        <w:rPr>
          <w:sz w:val="22"/>
          <w:szCs w:val="22"/>
        </w:rPr>
      </w:pPr>
    </w:p>
    <w:p w14:paraId="3AF30F77" w14:textId="77777777" w:rsidR="00B47B2C" w:rsidRDefault="00B47B2C" w:rsidP="00B47B2C">
      <w:pPr>
        <w:pStyle w:val="Title"/>
      </w:pPr>
      <w:r w:rsidRPr="00554D0C">
        <w:rPr>
          <w:color w:val="0D0D0D" w:themeColor="text1" w:themeTint="F2"/>
        </w:rPr>
        <w:lastRenderedPageBreak/>
        <w:t>Kids Club Information</w:t>
      </w:r>
    </w:p>
    <w:p w14:paraId="6B5BB4BD" w14:textId="7E151384" w:rsidR="00B47B2C" w:rsidRPr="000B585D" w:rsidRDefault="00B47B2C" w:rsidP="000B585D">
      <w:pPr>
        <w:pStyle w:val="Heading1"/>
        <w:rPr>
          <w:color w:val="auto"/>
        </w:rPr>
      </w:pPr>
      <w:r w:rsidRPr="00E45911">
        <w:rPr>
          <w:color w:val="auto"/>
        </w:rPr>
        <w:t xml:space="preserve">Our Expectations </w:t>
      </w:r>
      <w:r>
        <w:rPr>
          <w:color w:val="auto"/>
        </w:rPr>
        <w:t xml:space="preserve">Guidelines </w:t>
      </w:r>
      <w:r w:rsidRPr="00E45911">
        <w:rPr>
          <w:color w:val="auto"/>
        </w:rPr>
        <w:t>for Parents and Children</w:t>
      </w:r>
    </w:p>
    <w:p w14:paraId="63ABEBC6" w14:textId="099AAE43" w:rsidR="00B47B2C" w:rsidRDefault="00B47B2C" w:rsidP="00B47B2C">
      <w:pPr>
        <w:rPr>
          <w:sz w:val="24"/>
          <w:szCs w:val="24"/>
        </w:rPr>
      </w:pPr>
      <w:proofErr w:type="gramStart"/>
      <w:r>
        <w:rPr>
          <w:sz w:val="24"/>
          <w:szCs w:val="24"/>
        </w:rPr>
        <w:t>In order for</w:t>
      </w:r>
      <w:proofErr w:type="gramEnd"/>
      <w:r>
        <w:rPr>
          <w:sz w:val="24"/>
          <w:szCs w:val="24"/>
        </w:rPr>
        <w:t xml:space="preserve"> our facility to operate in a safe and fun manner, we expect our members and their children to follow our guidelines. Our Guidelines are as follows:</w:t>
      </w:r>
    </w:p>
    <w:p w14:paraId="55810669" w14:textId="77777777" w:rsidR="00B47B2C" w:rsidRPr="000B585D" w:rsidRDefault="00B47B2C" w:rsidP="00B47B2C">
      <w:pPr>
        <w:rPr>
          <w:b/>
          <w:sz w:val="22"/>
          <w:szCs w:val="22"/>
          <w:u w:val="single"/>
        </w:rPr>
      </w:pPr>
      <w:r w:rsidRPr="000B585D">
        <w:rPr>
          <w:b/>
          <w:sz w:val="22"/>
          <w:szCs w:val="22"/>
          <w:u w:val="single"/>
        </w:rPr>
        <w:t>Parents:</w:t>
      </w:r>
    </w:p>
    <w:p w14:paraId="51DFD12C" w14:textId="77777777" w:rsidR="00B47B2C" w:rsidRPr="000B585D" w:rsidRDefault="00B47B2C" w:rsidP="00B47B2C">
      <w:pPr>
        <w:pStyle w:val="ListParagraph"/>
        <w:numPr>
          <w:ilvl w:val="0"/>
          <w:numId w:val="9"/>
        </w:numPr>
        <w:rPr>
          <w:sz w:val="22"/>
          <w:szCs w:val="22"/>
        </w:rPr>
      </w:pPr>
      <w:r w:rsidRPr="000B585D">
        <w:rPr>
          <w:sz w:val="22"/>
          <w:szCs w:val="22"/>
        </w:rPr>
        <w:t xml:space="preserve">Parents are to properly check their child in before entering the gym. </w:t>
      </w:r>
    </w:p>
    <w:p w14:paraId="12685576" w14:textId="77777777" w:rsidR="00B47B2C" w:rsidRPr="000B585D" w:rsidRDefault="00B47B2C" w:rsidP="00B47B2C">
      <w:pPr>
        <w:pStyle w:val="ListParagraph"/>
        <w:rPr>
          <w:sz w:val="22"/>
          <w:szCs w:val="22"/>
        </w:rPr>
      </w:pPr>
      <w:r w:rsidRPr="000B585D">
        <w:rPr>
          <w:sz w:val="22"/>
          <w:szCs w:val="22"/>
        </w:rPr>
        <w:t>Properly checking a child in consists of 4 things:</w:t>
      </w:r>
    </w:p>
    <w:p w14:paraId="47A3467D" w14:textId="1622F965" w:rsidR="00B47B2C" w:rsidRPr="000B585D" w:rsidRDefault="00B47B2C" w:rsidP="00B47B2C">
      <w:pPr>
        <w:pStyle w:val="ListParagraph"/>
        <w:numPr>
          <w:ilvl w:val="1"/>
          <w:numId w:val="9"/>
        </w:numPr>
        <w:rPr>
          <w:sz w:val="22"/>
          <w:szCs w:val="22"/>
        </w:rPr>
      </w:pPr>
      <w:r w:rsidRPr="000B585D">
        <w:rPr>
          <w:sz w:val="22"/>
          <w:szCs w:val="22"/>
        </w:rPr>
        <w:t xml:space="preserve">Making sure your child </w:t>
      </w:r>
      <w:r w:rsidR="00FF1FDE" w:rsidRPr="000B585D">
        <w:rPr>
          <w:sz w:val="22"/>
          <w:szCs w:val="22"/>
        </w:rPr>
        <w:t xml:space="preserve">is </w:t>
      </w:r>
      <w:r w:rsidRPr="000B585D">
        <w:rPr>
          <w:sz w:val="22"/>
          <w:szCs w:val="22"/>
        </w:rPr>
        <w:t>clocked i</w:t>
      </w:r>
      <w:r w:rsidR="00FF1FDE" w:rsidRPr="000B585D">
        <w:rPr>
          <w:sz w:val="22"/>
          <w:szCs w:val="22"/>
        </w:rPr>
        <w:t xml:space="preserve">n </w:t>
      </w:r>
      <w:r w:rsidRPr="000B585D">
        <w:rPr>
          <w:sz w:val="22"/>
          <w:szCs w:val="22"/>
        </w:rPr>
        <w:t xml:space="preserve">and has made a note in the computer of </w:t>
      </w:r>
      <w:r w:rsidR="00FF1FDE" w:rsidRPr="000B585D">
        <w:rPr>
          <w:sz w:val="22"/>
          <w:szCs w:val="22"/>
        </w:rPr>
        <w:t xml:space="preserve">your phone number for the day and </w:t>
      </w:r>
      <w:r w:rsidRPr="000B585D">
        <w:rPr>
          <w:sz w:val="22"/>
          <w:szCs w:val="22"/>
        </w:rPr>
        <w:t>where you will be working out.</w:t>
      </w:r>
    </w:p>
    <w:p w14:paraId="5DD41335" w14:textId="512532F3" w:rsidR="00B47B2C" w:rsidRPr="000B585D" w:rsidRDefault="00B47B2C" w:rsidP="00B47B2C">
      <w:pPr>
        <w:pStyle w:val="ListParagraph"/>
        <w:numPr>
          <w:ilvl w:val="1"/>
          <w:numId w:val="9"/>
        </w:numPr>
        <w:rPr>
          <w:sz w:val="22"/>
          <w:szCs w:val="22"/>
        </w:rPr>
      </w:pPr>
      <w:r w:rsidRPr="000B585D">
        <w:rPr>
          <w:sz w:val="22"/>
          <w:szCs w:val="22"/>
        </w:rPr>
        <w:t xml:space="preserve">Labeling your </w:t>
      </w:r>
      <w:r w:rsidR="00FF1FDE" w:rsidRPr="000B585D">
        <w:rPr>
          <w:sz w:val="22"/>
          <w:szCs w:val="22"/>
        </w:rPr>
        <w:t>child’s</w:t>
      </w:r>
      <w:r w:rsidRPr="000B585D">
        <w:rPr>
          <w:sz w:val="22"/>
          <w:szCs w:val="22"/>
        </w:rPr>
        <w:t xml:space="preserve"> belongings, including snacks, drink cups, and diaper bags.</w:t>
      </w:r>
    </w:p>
    <w:p w14:paraId="2BF1C461" w14:textId="0735BAAA" w:rsidR="00B47B2C" w:rsidRPr="000B585D" w:rsidRDefault="00B47B2C" w:rsidP="00B47B2C">
      <w:pPr>
        <w:pStyle w:val="ListParagraph"/>
        <w:numPr>
          <w:ilvl w:val="1"/>
          <w:numId w:val="9"/>
        </w:numPr>
        <w:rPr>
          <w:sz w:val="22"/>
          <w:szCs w:val="22"/>
        </w:rPr>
      </w:pPr>
      <w:r w:rsidRPr="000B585D">
        <w:rPr>
          <w:sz w:val="22"/>
          <w:szCs w:val="22"/>
        </w:rPr>
        <w:t>Making sure your child</w:t>
      </w:r>
      <w:r w:rsidR="00FF1FDE" w:rsidRPr="000B585D">
        <w:rPr>
          <w:sz w:val="22"/>
          <w:szCs w:val="22"/>
        </w:rPr>
        <w:t xml:space="preserve"> </w:t>
      </w:r>
      <w:r w:rsidRPr="000B585D">
        <w:rPr>
          <w:sz w:val="22"/>
          <w:szCs w:val="22"/>
        </w:rPr>
        <w:t xml:space="preserve">has </w:t>
      </w:r>
      <w:r w:rsidR="00FF1FDE" w:rsidRPr="000B585D">
        <w:rPr>
          <w:sz w:val="22"/>
          <w:szCs w:val="22"/>
        </w:rPr>
        <w:t xml:space="preserve">either socks or shoes on. </w:t>
      </w:r>
    </w:p>
    <w:p w14:paraId="750774D5" w14:textId="3E9120AA" w:rsidR="00B47B2C" w:rsidRPr="000B585D" w:rsidRDefault="00B47B2C" w:rsidP="00B47B2C">
      <w:pPr>
        <w:pStyle w:val="ListParagraph"/>
        <w:numPr>
          <w:ilvl w:val="1"/>
          <w:numId w:val="9"/>
        </w:numPr>
        <w:rPr>
          <w:sz w:val="22"/>
          <w:szCs w:val="22"/>
        </w:rPr>
      </w:pPr>
      <w:r w:rsidRPr="000B585D">
        <w:rPr>
          <w:sz w:val="22"/>
          <w:szCs w:val="22"/>
        </w:rPr>
        <w:t>Having your child(ren) either sanitize their hands</w:t>
      </w:r>
      <w:r w:rsidR="00FF1FDE" w:rsidRPr="000B585D">
        <w:rPr>
          <w:sz w:val="22"/>
          <w:szCs w:val="22"/>
        </w:rPr>
        <w:t xml:space="preserve"> </w:t>
      </w:r>
      <w:r w:rsidRPr="000B585D">
        <w:rPr>
          <w:sz w:val="22"/>
          <w:szCs w:val="22"/>
        </w:rPr>
        <w:t>or wash their hands in the bathroom.</w:t>
      </w:r>
    </w:p>
    <w:p w14:paraId="3A1A070A" w14:textId="1FD2B561" w:rsidR="00B47B2C" w:rsidRPr="000B585D" w:rsidRDefault="00B47B2C" w:rsidP="00B47B2C">
      <w:pPr>
        <w:pStyle w:val="ListParagraph"/>
        <w:numPr>
          <w:ilvl w:val="0"/>
          <w:numId w:val="9"/>
        </w:numPr>
        <w:rPr>
          <w:sz w:val="22"/>
          <w:szCs w:val="22"/>
        </w:rPr>
      </w:pPr>
      <w:r w:rsidRPr="000B585D">
        <w:rPr>
          <w:sz w:val="22"/>
          <w:szCs w:val="22"/>
        </w:rPr>
        <w:t>If your child has a dirty diaper, a Kid</w:t>
      </w:r>
      <w:r w:rsidR="000236FF">
        <w:rPr>
          <w:sz w:val="22"/>
          <w:szCs w:val="22"/>
        </w:rPr>
        <w:t>’</w:t>
      </w:r>
      <w:r w:rsidRPr="000B585D">
        <w:rPr>
          <w:sz w:val="22"/>
          <w:szCs w:val="22"/>
        </w:rPr>
        <w:t>s Club employee will notify you, and you are to promptly return to the Kid</w:t>
      </w:r>
      <w:r w:rsidR="000236FF">
        <w:rPr>
          <w:sz w:val="22"/>
          <w:szCs w:val="22"/>
        </w:rPr>
        <w:t>’</w:t>
      </w:r>
      <w:r w:rsidRPr="000B585D">
        <w:rPr>
          <w:sz w:val="22"/>
          <w:szCs w:val="22"/>
        </w:rPr>
        <w:t>s Club to change the diaper.</w:t>
      </w:r>
    </w:p>
    <w:p w14:paraId="4E417740" w14:textId="7A52A519" w:rsidR="00FF1FDE" w:rsidRPr="000B585D" w:rsidRDefault="00B47B2C" w:rsidP="00B47B2C">
      <w:pPr>
        <w:pStyle w:val="ListParagraph"/>
        <w:numPr>
          <w:ilvl w:val="0"/>
          <w:numId w:val="9"/>
        </w:numPr>
        <w:rPr>
          <w:sz w:val="22"/>
          <w:szCs w:val="22"/>
        </w:rPr>
      </w:pPr>
      <w:r w:rsidRPr="000B585D">
        <w:rPr>
          <w:sz w:val="22"/>
          <w:szCs w:val="22"/>
        </w:rPr>
        <w:t>If your child has been crying consistently for more than 5</w:t>
      </w:r>
      <w:r w:rsidR="00407EF1" w:rsidRPr="000B585D">
        <w:rPr>
          <w:sz w:val="22"/>
          <w:szCs w:val="22"/>
        </w:rPr>
        <w:t>-10</w:t>
      </w:r>
      <w:r w:rsidRPr="000B585D">
        <w:rPr>
          <w:sz w:val="22"/>
          <w:szCs w:val="22"/>
        </w:rPr>
        <w:t xml:space="preserve"> minutes, a Kid</w:t>
      </w:r>
      <w:r w:rsidR="000236FF">
        <w:rPr>
          <w:sz w:val="22"/>
          <w:szCs w:val="22"/>
        </w:rPr>
        <w:t>’</w:t>
      </w:r>
      <w:r w:rsidRPr="000B585D">
        <w:rPr>
          <w:sz w:val="22"/>
          <w:szCs w:val="22"/>
        </w:rPr>
        <w:t>s Club employee wi</w:t>
      </w:r>
      <w:r w:rsidR="00407EF1" w:rsidRPr="000B585D">
        <w:rPr>
          <w:sz w:val="22"/>
          <w:szCs w:val="22"/>
        </w:rPr>
        <w:t>ll</w:t>
      </w:r>
      <w:r w:rsidRPr="000B585D">
        <w:rPr>
          <w:sz w:val="22"/>
          <w:szCs w:val="22"/>
        </w:rPr>
        <w:t xml:space="preserve"> notify you. You may choose to return to the Kid</w:t>
      </w:r>
      <w:r w:rsidR="000236FF">
        <w:rPr>
          <w:sz w:val="22"/>
          <w:szCs w:val="22"/>
        </w:rPr>
        <w:t>’</w:t>
      </w:r>
      <w:r w:rsidRPr="000B585D">
        <w:rPr>
          <w:sz w:val="22"/>
          <w:szCs w:val="22"/>
        </w:rPr>
        <w:t xml:space="preserve">s Club and soothe your child, or you may take them home. </w:t>
      </w:r>
    </w:p>
    <w:p w14:paraId="1EF5A44A" w14:textId="5519494C" w:rsidR="00B47B2C" w:rsidRPr="000B585D" w:rsidRDefault="00B47B2C" w:rsidP="00FF1FDE">
      <w:pPr>
        <w:pStyle w:val="ListParagraph"/>
        <w:numPr>
          <w:ilvl w:val="1"/>
          <w:numId w:val="9"/>
        </w:numPr>
        <w:rPr>
          <w:sz w:val="22"/>
          <w:szCs w:val="22"/>
        </w:rPr>
      </w:pPr>
      <w:r w:rsidRPr="000B585D">
        <w:rPr>
          <w:sz w:val="22"/>
          <w:szCs w:val="22"/>
        </w:rPr>
        <w:t>We do try everything possible to soothe childre</w:t>
      </w:r>
      <w:r w:rsidR="00FF1FDE" w:rsidRPr="000B585D">
        <w:rPr>
          <w:sz w:val="22"/>
          <w:szCs w:val="22"/>
        </w:rPr>
        <w:t xml:space="preserve">n; however, we do not want to over stress the child and push them beyond their limits! </w:t>
      </w:r>
    </w:p>
    <w:p w14:paraId="50AC627B" w14:textId="77777777" w:rsidR="00B47B2C" w:rsidRPr="000B585D" w:rsidRDefault="00B47B2C" w:rsidP="00B47B2C">
      <w:pPr>
        <w:rPr>
          <w:b/>
          <w:sz w:val="22"/>
          <w:szCs w:val="22"/>
          <w:u w:val="single"/>
        </w:rPr>
      </w:pPr>
      <w:r w:rsidRPr="000B585D">
        <w:rPr>
          <w:b/>
          <w:sz w:val="22"/>
          <w:szCs w:val="22"/>
          <w:u w:val="single"/>
        </w:rPr>
        <w:t>Children:</w:t>
      </w:r>
    </w:p>
    <w:p w14:paraId="004AD9FC" w14:textId="77777777" w:rsidR="00B47B2C" w:rsidRPr="000B585D" w:rsidRDefault="00B47B2C" w:rsidP="00B47B2C">
      <w:pPr>
        <w:pStyle w:val="ListParagraph"/>
        <w:numPr>
          <w:ilvl w:val="0"/>
          <w:numId w:val="10"/>
        </w:numPr>
        <w:rPr>
          <w:sz w:val="22"/>
          <w:szCs w:val="22"/>
        </w:rPr>
      </w:pPr>
      <w:r w:rsidRPr="000B585D">
        <w:rPr>
          <w:sz w:val="22"/>
          <w:szCs w:val="22"/>
        </w:rPr>
        <w:t>Children are expected to keep their hands and feet to themselves. No wrestling, hitting, pushing, or other harmful contact will be tolerated.</w:t>
      </w:r>
    </w:p>
    <w:p w14:paraId="52994F18" w14:textId="07A9E888" w:rsidR="00B47B2C" w:rsidRPr="000B585D" w:rsidRDefault="00B47B2C" w:rsidP="00B47B2C">
      <w:pPr>
        <w:pStyle w:val="ListParagraph"/>
        <w:numPr>
          <w:ilvl w:val="0"/>
          <w:numId w:val="10"/>
        </w:numPr>
        <w:rPr>
          <w:sz w:val="22"/>
          <w:szCs w:val="22"/>
        </w:rPr>
      </w:pPr>
      <w:r w:rsidRPr="000B585D">
        <w:rPr>
          <w:sz w:val="22"/>
          <w:szCs w:val="22"/>
        </w:rPr>
        <w:t>There is to be no jumping on</w:t>
      </w:r>
      <w:r w:rsidR="000236FF">
        <w:rPr>
          <w:sz w:val="22"/>
          <w:szCs w:val="22"/>
        </w:rPr>
        <w:t>/over</w:t>
      </w:r>
      <w:r w:rsidRPr="000B585D">
        <w:rPr>
          <w:sz w:val="22"/>
          <w:szCs w:val="22"/>
        </w:rPr>
        <w:t xml:space="preserve"> couches</w:t>
      </w:r>
      <w:r w:rsidR="000236FF">
        <w:rPr>
          <w:sz w:val="22"/>
          <w:szCs w:val="22"/>
        </w:rPr>
        <w:t>, walls, tables, gates, etc</w:t>
      </w:r>
      <w:r w:rsidRPr="000B585D">
        <w:rPr>
          <w:sz w:val="22"/>
          <w:szCs w:val="22"/>
        </w:rPr>
        <w:t>.</w:t>
      </w:r>
    </w:p>
    <w:p w14:paraId="5E7C2E8D" w14:textId="77777777" w:rsidR="00B47B2C" w:rsidRPr="000B585D" w:rsidRDefault="00B47B2C" w:rsidP="00B47B2C">
      <w:pPr>
        <w:pStyle w:val="ListParagraph"/>
        <w:numPr>
          <w:ilvl w:val="0"/>
          <w:numId w:val="10"/>
        </w:numPr>
        <w:rPr>
          <w:sz w:val="22"/>
          <w:szCs w:val="22"/>
        </w:rPr>
      </w:pPr>
      <w:r w:rsidRPr="000B585D">
        <w:rPr>
          <w:sz w:val="22"/>
          <w:szCs w:val="22"/>
        </w:rPr>
        <w:t>We encourage sharing, even at an early age. We understand that young children may not understand the concept of sharing, but we work to show them how to.</w:t>
      </w:r>
    </w:p>
    <w:p w14:paraId="5D12AF7D" w14:textId="77777777" w:rsidR="00B47B2C" w:rsidRPr="000B585D" w:rsidRDefault="00B47B2C" w:rsidP="00B47B2C">
      <w:pPr>
        <w:pStyle w:val="ListParagraph"/>
        <w:numPr>
          <w:ilvl w:val="0"/>
          <w:numId w:val="10"/>
        </w:numPr>
        <w:rPr>
          <w:sz w:val="22"/>
          <w:szCs w:val="22"/>
        </w:rPr>
      </w:pPr>
      <w:r w:rsidRPr="000B585D">
        <w:rPr>
          <w:sz w:val="22"/>
          <w:szCs w:val="22"/>
        </w:rPr>
        <w:t>Toys are not to be thrown.</w:t>
      </w:r>
    </w:p>
    <w:p w14:paraId="01C76447" w14:textId="77777777" w:rsidR="00FF1FDE" w:rsidRPr="000B585D" w:rsidRDefault="00B47B2C" w:rsidP="00B47B2C">
      <w:pPr>
        <w:pStyle w:val="ListParagraph"/>
        <w:numPr>
          <w:ilvl w:val="0"/>
          <w:numId w:val="10"/>
        </w:numPr>
        <w:rPr>
          <w:sz w:val="22"/>
          <w:szCs w:val="22"/>
        </w:rPr>
      </w:pPr>
      <w:r w:rsidRPr="000B585D">
        <w:rPr>
          <w:sz w:val="22"/>
          <w:szCs w:val="22"/>
        </w:rPr>
        <w:t xml:space="preserve">Teachers are to be respected. </w:t>
      </w:r>
    </w:p>
    <w:p w14:paraId="30E32734" w14:textId="461DD6D4" w:rsidR="00B47B2C" w:rsidRPr="000B585D" w:rsidRDefault="00B47B2C" w:rsidP="00FF1FDE">
      <w:pPr>
        <w:pStyle w:val="ListParagraph"/>
        <w:numPr>
          <w:ilvl w:val="1"/>
          <w:numId w:val="10"/>
        </w:numPr>
        <w:rPr>
          <w:sz w:val="22"/>
          <w:szCs w:val="22"/>
        </w:rPr>
      </w:pPr>
      <w:r w:rsidRPr="000B585D">
        <w:rPr>
          <w:sz w:val="22"/>
          <w:szCs w:val="22"/>
        </w:rPr>
        <w:t>This means listening to the teachers, and not talking back.</w:t>
      </w:r>
    </w:p>
    <w:p w14:paraId="1563B2BC" w14:textId="2C2DA069" w:rsidR="00B47B2C" w:rsidRPr="000B585D" w:rsidRDefault="00B47B2C" w:rsidP="00B47B2C">
      <w:pPr>
        <w:pStyle w:val="ListParagraph"/>
        <w:numPr>
          <w:ilvl w:val="0"/>
          <w:numId w:val="10"/>
        </w:numPr>
        <w:rPr>
          <w:sz w:val="22"/>
          <w:szCs w:val="22"/>
        </w:rPr>
      </w:pPr>
      <w:r w:rsidRPr="000B585D">
        <w:rPr>
          <w:sz w:val="22"/>
          <w:szCs w:val="22"/>
        </w:rPr>
        <w:t xml:space="preserve">Food is to be eaten </w:t>
      </w:r>
      <w:r w:rsidR="00FF1FDE" w:rsidRPr="000B585D">
        <w:rPr>
          <w:sz w:val="22"/>
          <w:szCs w:val="22"/>
        </w:rPr>
        <w:t xml:space="preserve">in the designated areas. </w:t>
      </w:r>
    </w:p>
    <w:p w14:paraId="2CCC9CA8" w14:textId="70B10135" w:rsidR="00B47B2C" w:rsidRPr="000B585D" w:rsidRDefault="00B47B2C" w:rsidP="00B47B2C">
      <w:pPr>
        <w:pStyle w:val="ListParagraph"/>
        <w:numPr>
          <w:ilvl w:val="0"/>
          <w:numId w:val="10"/>
        </w:numPr>
        <w:rPr>
          <w:sz w:val="22"/>
          <w:szCs w:val="22"/>
        </w:rPr>
      </w:pPr>
      <w:r w:rsidRPr="000B585D">
        <w:rPr>
          <w:sz w:val="22"/>
          <w:szCs w:val="22"/>
        </w:rPr>
        <w:t xml:space="preserve">Children must use inside voices. (No </w:t>
      </w:r>
      <w:r w:rsidR="00FF1FDE" w:rsidRPr="000B585D">
        <w:rPr>
          <w:sz w:val="22"/>
          <w:szCs w:val="22"/>
        </w:rPr>
        <w:t>screaming)</w:t>
      </w:r>
    </w:p>
    <w:p w14:paraId="646C6D26" w14:textId="068BBAA6" w:rsidR="000B585D" w:rsidRPr="000B585D" w:rsidRDefault="00B47B2C" w:rsidP="000B585D">
      <w:pPr>
        <w:pStyle w:val="ListParagraph"/>
        <w:numPr>
          <w:ilvl w:val="0"/>
          <w:numId w:val="10"/>
        </w:numPr>
        <w:rPr>
          <w:sz w:val="22"/>
          <w:szCs w:val="22"/>
        </w:rPr>
      </w:pPr>
      <w:r w:rsidRPr="000B585D">
        <w:rPr>
          <w:sz w:val="22"/>
          <w:szCs w:val="22"/>
        </w:rPr>
        <w:t>No running is allowed, unless it is part of a supervised game that a teacher is monitoring.</w:t>
      </w:r>
    </w:p>
    <w:p w14:paraId="406F70F5" w14:textId="4F7CB413" w:rsidR="000B585D" w:rsidRPr="000B585D" w:rsidRDefault="000B585D" w:rsidP="000B585D">
      <w:pPr>
        <w:rPr>
          <w:sz w:val="24"/>
          <w:szCs w:val="24"/>
        </w:rPr>
      </w:pPr>
      <w:r>
        <w:rPr>
          <w:sz w:val="24"/>
          <w:szCs w:val="24"/>
        </w:rPr>
        <w:t xml:space="preserve">Encouraging your child to follow these expectations will help them to not only have fun, but also to help create an environment where everyone is safe. We understand there are multiple ages of children in our facility at any given time, and we do our best to make sure all children follow the expectations to the best of their understanding. </w:t>
      </w:r>
    </w:p>
    <w:p w14:paraId="600E810E" w14:textId="77777777" w:rsidR="00B47B2C" w:rsidRDefault="00B47B2C" w:rsidP="00B47B2C">
      <w:pPr>
        <w:pStyle w:val="Title"/>
      </w:pPr>
      <w:r w:rsidRPr="00554D0C">
        <w:rPr>
          <w:color w:val="0D0D0D" w:themeColor="text1" w:themeTint="F2"/>
        </w:rPr>
        <w:lastRenderedPageBreak/>
        <w:t>Kids Club Information</w:t>
      </w:r>
    </w:p>
    <w:p w14:paraId="2779CE5A" w14:textId="30FD2871" w:rsidR="00B47B2C" w:rsidRPr="00270B15" w:rsidRDefault="00B47B2C" w:rsidP="00B47B2C">
      <w:pPr>
        <w:pStyle w:val="Heading1"/>
        <w:rPr>
          <w:color w:val="auto"/>
        </w:rPr>
      </w:pPr>
      <w:r w:rsidRPr="00270B15">
        <w:rPr>
          <w:color w:val="auto"/>
        </w:rPr>
        <w:t>Our Kid</w:t>
      </w:r>
      <w:r w:rsidR="000236FF">
        <w:rPr>
          <w:color w:val="auto"/>
        </w:rPr>
        <w:t>’</w:t>
      </w:r>
      <w:r w:rsidRPr="00270B15">
        <w:rPr>
          <w:color w:val="auto"/>
        </w:rPr>
        <w:t>s Club Wellness Policy</w:t>
      </w:r>
    </w:p>
    <w:p w14:paraId="06EE2B7D" w14:textId="77777777" w:rsidR="00B47B2C" w:rsidRDefault="00B47B2C" w:rsidP="00B47B2C"/>
    <w:p w14:paraId="7A071740" w14:textId="77777777" w:rsidR="00B47B2C" w:rsidRDefault="00B47B2C" w:rsidP="00B47B2C">
      <w:pPr>
        <w:jc w:val="center"/>
        <w:rPr>
          <w:sz w:val="24"/>
          <w:szCs w:val="24"/>
        </w:rPr>
      </w:pPr>
      <w:r>
        <w:rPr>
          <w:sz w:val="24"/>
          <w:szCs w:val="24"/>
        </w:rPr>
        <w:t xml:space="preserve">Please read this policy </w:t>
      </w:r>
      <w:proofErr w:type="gramStart"/>
      <w:r>
        <w:rPr>
          <w:sz w:val="24"/>
          <w:szCs w:val="24"/>
        </w:rPr>
        <w:t>carefully, and</w:t>
      </w:r>
      <w:proofErr w:type="gramEnd"/>
      <w:r>
        <w:rPr>
          <w:sz w:val="24"/>
          <w:szCs w:val="24"/>
        </w:rPr>
        <w:t xml:space="preserve"> ask questions if you need more information. This policy is enforced to provide a healthy and fun environment for all children and staff. If your child does not meet wellness guidelines at check-in or begins to exhibit symptoms that do not meet our guidelines while they are in the Kids Club, you will be asked to take that child home immediately.</w:t>
      </w:r>
    </w:p>
    <w:p w14:paraId="7D13DEF8" w14:textId="77777777" w:rsidR="00B47B2C" w:rsidRDefault="00B47B2C" w:rsidP="00B47B2C">
      <w:pPr>
        <w:jc w:val="center"/>
        <w:rPr>
          <w:sz w:val="24"/>
          <w:szCs w:val="24"/>
        </w:rPr>
      </w:pPr>
      <w:r>
        <w:rPr>
          <w:sz w:val="24"/>
          <w:szCs w:val="24"/>
        </w:rPr>
        <w:t>Any child that exhibits the following symptoms will not be allowed to enter the Kids Club. If the child begins to exhibit these symptoms while in the Kids Club, they will be asked to leave.</w:t>
      </w:r>
    </w:p>
    <w:p w14:paraId="7E5DBF82" w14:textId="77777777" w:rsidR="00B47B2C" w:rsidRDefault="00B47B2C" w:rsidP="00B47B2C">
      <w:pPr>
        <w:rPr>
          <w:sz w:val="24"/>
          <w:szCs w:val="24"/>
        </w:rPr>
      </w:pPr>
    </w:p>
    <w:p w14:paraId="6D88E253" w14:textId="714C8170" w:rsidR="00B47B2C" w:rsidRDefault="00B47B2C" w:rsidP="00B47B2C">
      <w:pPr>
        <w:pStyle w:val="ListParagraph"/>
        <w:numPr>
          <w:ilvl w:val="0"/>
          <w:numId w:val="11"/>
        </w:numPr>
        <w:rPr>
          <w:sz w:val="24"/>
          <w:szCs w:val="24"/>
        </w:rPr>
      </w:pPr>
      <w:r>
        <w:rPr>
          <w:sz w:val="24"/>
          <w:szCs w:val="24"/>
        </w:rPr>
        <w:t>The child has a fever or has had a fever within the last 24 hours.</w:t>
      </w:r>
      <w:r w:rsidR="001335B2">
        <w:rPr>
          <w:sz w:val="24"/>
          <w:szCs w:val="24"/>
        </w:rPr>
        <w:t xml:space="preserve"> (A fever is 99.9 degrees and above)</w:t>
      </w:r>
    </w:p>
    <w:p w14:paraId="375F6CFC" w14:textId="757C3E64" w:rsidR="00B47B2C" w:rsidRDefault="00B47B2C" w:rsidP="00B47B2C">
      <w:pPr>
        <w:pStyle w:val="ListParagraph"/>
        <w:numPr>
          <w:ilvl w:val="0"/>
          <w:numId w:val="11"/>
        </w:numPr>
        <w:rPr>
          <w:sz w:val="24"/>
          <w:szCs w:val="24"/>
        </w:rPr>
      </w:pPr>
      <w:r>
        <w:rPr>
          <w:sz w:val="24"/>
          <w:szCs w:val="24"/>
        </w:rPr>
        <w:t>The child has a persistent cough.</w:t>
      </w:r>
      <w:r w:rsidR="001335B2">
        <w:rPr>
          <w:sz w:val="24"/>
          <w:szCs w:val="24"/>
        </w:rPr>
        <w:t xml:space="preserve"> (coughing more than 4 times per hour)</w:t>
      </w:r>
    </w:p>
    <w:p w14:paraId="62E4C980" w14:textId="77777777" w:rsidR="00B47B2C" w:rsidRDefault="00B47B2C" w:rsidP="00B47B2C">
      <w:pPr>
        <w:pStyle w:val="ListParagraph"/>
        <w:numPr>
          <w:ilvl w:val="0"/>
          <w:numId w:val="11"/>
        </w:numPr>
        <w:rPr>
          <w:sz w:val="24"/>
          <w:szCs w:val="24"/>
        </w:rPr>
      </w:pPr>
      <w:r>
        <w:rPr>
          <w:sz w:val="24"/>
          <w:szCs w:val="24"/>
        </w:rPr>
        <w:t>The child has a consistent runny nose.</w:t>
      </w:r>
    </w:p>
    <w:p w14:paraId="7E13180D" w14:textId="3970820D" w:rsidR="00B47B2C" w:rsidRDefault="00B47B2C" w:rsidP="00B47B2C">
      <w:pPr>
        <w:pStyle w:val="ListParagraph"/>
        <w:numPr>
          <w:ilvl w:val="0"/>
          <w:numId w:val="11"/>
        </w:numPr>
        <w:rPr>
          <w:sz w:val="24"/>
          <w:szCs w:val="24"/>
        </w:rPr>
      </w:pPr>
      <w:r>
        <w:rPr>
          <w:sz w:val="24"/>
          <w:szCs w:val="24"/>
        </w:rPr>
        <w:t>If the child is of teething age, the consistent runny nose is colored</w:t>
      </w:r>
      <w:r w:rsidR="00DD5413">
        <w:rPr>
          <w:sz w:val="24"/>
          <w:szCs w:val="24"/>
        </w:rPr>
        <w:t>.</w:t>
      </w:r>
    </w:p>
    <w:p w14:paraId="3D8EA1C9" w14:textId="77777777" w:rsidR="00B47B2C" w:rsidRPr="00270B15" w:rsidRDefault="00B47B2C" w:rsidP="00B47B2C">
      <w:pPr>
        <w:pStyle w:val="ListParagraph"/>
        <w:numPr>
          <w:ilvl w:val="0"/>
          <w:numId w:val="11"/>
        </w:numPr>
        <w:rPr>
          <w:sz w:val="24"/>
          <w:szCs w:val="24"/>
        </w:rPr>
      </w:pPr>
      <w:r>
        <w:rPr>
          <w:sz w:val="24"/>
          <w:szCs w:val="24"/>
        </w:rPr>
        <w:t>The child shows signs of infectious disease and has been on an antibiotic for less than 24 hours. Examples may include but not limited to, pink eye, RSV, strep throat, or hand, foot</w:t>
      </w:r>
      <w:r w:rsidRPr="00270B15">
        <w:rPr>
          <w:sz w:val="24"/>
          <w:szCs w:val="24"/>
        </w:rPr>
        <w:t>, and mouth disease.</w:t>
      </w:r>
      <w:r>
        <w:rPr>
          <w:sz w:val="24"/>
          <w:szCs w:val="24"/>
        </w:rPr>
        <w:t xml:space="preserve"> </w:t>
      </w:r>
    </w:p>
    <w:p w14:paraId="23E167A0" w14:textId="77777777" w:rsidR="00B47B2C" w:rsidRDefault="00B47B2C" w:rsidP="00B47B2C">
      <w:pPr>
        <w:rPr>
          <w:sz w:val="24"/>
          <w:szCs w:val="24"/>
        </w:rPr>
      </w:pPr>
    </w:p>
    <w:p w14:paraId="1951232B" w14:textId="25B9A94D" w:rsidR="00B47B2C" w:rsidRDefault="00B47B2C" w:rsidP="00B47B2C">
      <w:pPr>
        <w:jc w:val="center"/>
        <w:rPr>
          <w:sz w:val="24"/>
          <w:szCs w:val="24"/>
        </w:rPr>
      </w:pPr>
      <w:r>
        <w:rPr>
          <w:sz w:val="24"/>
          <w:szCs w:val="24"/>
        </w:rPr>
        <w:t xml:space="preserve">If the child has a health condition that causes them to show these symptoms, but they are not contagious, a doctor’s note is required before the child </w:t>
      </w:r>
      <w:r w:rsidR="00DD5413">
        <w:rPr>
          <w:sz w:val="24"/>
          <w:szCs w:val="24"/>
        </w:rPr>
        <w:t>can</w:t>
      </w:r>
      <w:r>
        <w:rPr>
          <w:sz w:val="24"/>
          <w:szCs w:val="24"/>
        </w:rPr>
        <w:t xml:space="preserve"> re-enter the Kid</w:t>
      </w:r>
      <w:r w:rsidR="000236FF">
        <w:rPr>
          <w:sz w:val="24"/>
          <w:szCs w:val="24"/>
        </w:rPr>
        <w:t>’</w:t>
      </w:r>
      <w:r>
        <w:rPr>
          <w:sz w:val="24"/>
          <w:szCs w:val="24"/>
        </w:rPr>
        <w:t>s Club.</w:t>
      </w:r>
    </w:p>
    <w:p w14:paraId="58BEEB62" w14:textId="77777777" w:rsidR="00B47B2C" w:rsidRDefault="00B47B2C" w:rsidP="00B47B2C">
      <w:pPr>
        <w:jc w:val="center"/>
        <w:rPr>
          <w:sz w:val="24"/>
          <w:szCs w:val="24"/>
        </w:rPr>
      </w:pPr>
      <w:r>
        <w:rPr>
          <w:sz w:val="24"/>
          <w:szCs w:val="24"/>
        </w:rPr>
        <w:t>If the child is on antibiotics for an illness, a doctor’s note is needed, explaining what they are on antibiotics for and the date the child started taking them.</w:t>
      </w:r>
    </w:p>
    <w:p w14:paraId="2F58E25F" w14:textId="77777777" w:rsidR="00B47B2C" w:rsidRDefault="00B47B2C" w:rsidP="00B47B2C">
      <w:pPr>
        <w:jc w:val="center"/>
        <w:rPr>
          <w:sz w:val="24"/>
          <w:szCs w:val="24"/>
        </w:rPr>
      </w:pPr>
      <w:r>
        <w:rPr>
          <w:sz w:val="24"/>
          <w:szCs w:val="24"/>
        </w:rPr>
        <w:t>If symptoms are shown the child will be asked to leave and will not be able to return to the facility for 48 hours. Once those 48 hours are past, if any symptoms are still shown a doctor’s note will be needed for reentry.</w:t>
      </w:r>
    </w:p>
    <w:p w14:paraId="7FF13332" w14:textId="77777777" w:rsidR="00B47B2C" w:rsidRDefault="00B47B2C" w:rsidP="00B47B2C">
      <w:pPr>
        <w:jc w:val="center"/>
        <w:rPr>
          <w:sz w:val="24"/>
          <w:szCs w:val="24"/>
        </w:rPr>
      </w:pPr>
    </w:p>
    <w:p w14:paraId="6345F973" w14:textId="77777777" w:rsidR="00B47B2C" w:rsidRDefault="00B47B2C" w:rsidP="00B47B2C">
      <w:pPr>
        <w:jc w:val="center"/>
        <w:rPr>
          <w:sz w:val="24"/>
          <w:szCs w:val="24"/>
        </w:rPr>
      </w:pPr>
      <w:r>
        <w:rPr>
          <w:sz w:val="24"/>
          <w:szCs w:val="24"/>
        </w:rPr>
        <w:t>Please show respect for all members and their children by checking your child for symptoms before you bring them in.</w:t>
      </w:r>
    </w:p>
    <w:p w14:paraId="0E7FAD63" w14:textId="77777777" w:rsidR="00B47B2C" w:rsidRDefault="00B47B2C" w:rsidP="00B47B2C">
      <w:pPr>
        <w:rPr>
          <w:sz w:val="22"/>
          <w:szCs w:val="22"/>
        </w:rPr>
      </w:pPr>
    </w:p>
    <w:p w14:paraId="532B6510" w14:textId="77777777" w:rsidR="00B47B2C" w:rsidRDefault="00B47B2C" w:rsidP="00B47B2C">
      <w:pPr>
        <w:rPr>
          <w:sz w:val="22"/>
          <w:szCs w:val="22"/>
        </w:rPr>
      </w:pPr>
    </w:p>
    <w:p w14:paraId="42D0F632" w14:textId="77777777" w:rsidR="00B47B2C" w:rsidRDefault="00B47B2C" w:rsidP="00B47B2C">
      <w:pPr>
        <w:pStyle w:val="Title"/>
      </w:pPr>
      <w:r w:rsidRPr="00554D0C">
        <w:rPr>
          <w:color w:val="0D0D0D" w:themeColor="text1" w:themeTint="F2"/>
        </w:rPr>
        <w:lastRenderedPageBreak/>
        <w:t>Kids Club Information</w:t>
      </w:r>
    </w:p>
    <w:p w14:paraId="6581BEC5" w14:textId="77777777" w:rsidR="00B47B2C" w:rsidRPr="006440D2" w:rsidRDefault="00B47B2C" w:rsidP="00B47B2C">
      <w:pPr>
        <w:pStyle w:val="Heading1"/>
        <w:rPr>
          <w:color w:val="auto"/>
        </w:rPr>
      </w:pPr>
      <w:r w:rsidRPr="006440D2">
        <w:rPr>
          <w:color w:val="auto"/>
        </w:rPr>
        <w:t xml:space="preserve">Our Discipline Policy </w:t>
      </w:r>
    </w:p>
    <w:p w14:paraId="3D8066E8" w14:textId="77777777" w:rsidR="00B47B2C" w:rsidRDefault="00B47B2C" w:rsidP="00B47B2C"/>
    <w:p w14:paraId="01F895DF" w14:textId="1DE65C00" w:rsidR="00B47B2C" w:rsidRDefault="00B47B2C" w:rsidP="00B47B2C">
      <w:pPr>
        <w:jc w:val="center"/>
        <w:rPr>
          <w:sz w:val="24"/>
          <w:szCs w:val="24"/>
        </w:rPr>
      </w:pPr>
      <w:r>
        <w:rPr>
          <w:sz w:val="24"/>
          <w:szCs w:val="24"/>
        </w:rPr>
        <w:t>Incidents where someone is seriously injured</w:t>
      </w:r>
      <w:r w:rsidR="00C44FC0">
        <w:rPr>
          <w:sz w:val="24"/>
          <w:szCs w:val="24"/>
        </w:rPr>
        <w:t xml:space="preserve">, </w:t>
      </w:r>
      <w:r>
        <w:rPr>
          <w:sz w:val="24"/>
          <w:szCs w:val="24"/>
        </w:rPr>
        <w:t>bleeding</w:t>
      </w:r>
      <w:r w:rsidR="00C44FC0">
        <w:rPr>
          <w:sz w:val="24"/>
          <w:szCs w:val="24"/>
        </w:rPr>
        <w:t>, or bruised</w:t>
      </w:r>
      <w:r>
        <w:rPr>
          <w:sz w:val="24"/>
          <w:szCs w:val="24"/>
        </w:rPr>
        <w:t>:</w:t>
      </w:r>
    </w:p>
    <w:p w14:paraId="389A3958" w14:textId="77777777" w:rsidR="00B47B2C" w:rsidRDefault="00B47B2C" w:rsidP="00B47B2C">
      <w:pPr>
        <w:jc w:val="center"/>
        <w:rPr>
          <w:sz w:val="24"/>
          <w:szCs w:val="24"/>
        </w:rPr>
      </w:pPr>
      <w:r>
        <w:rPr>
          <w:sz w:val="24"/>
          <w:szCs w:val="24"/>
        </w:rPr>
        <w:t>These incidents are handled at the staff’s discretion.</w:t>
      </w:r>
    </w:p>
    <w:p w14:paraId="0F96BAB1" w14:textId="77777777" w:rsidR="00B47B2C" w:rsidRDefault="00B47B2C" w:rsidP="00B47B2C">
      <w:pPr>
        <w:jc w:val="center"/>
        <w:rPr>
          <w:sz w:val="24"/>
          <w:szCs w:val="24"/>
        </w:rPr>
      </w:pPr>
      <w:r>
        <w:rPr>
          <w:sz w:val="24"/>
          <w:szCs w:val="24"/>
        </w:rPr>
        <w:t xml:space="preserve"> Some incidents require the child to be sent home immediately.</w:t>
      </w:r>
    </w:p>
    <w:p w14:paraId="2484DAFD" w14:textId="77777777" w:rsidR="00B47B2C" w:rsidRDefault="00B47B2C" w:rsidP="00B47B2C">
      <w:pPr>
        <w:jc w:val="center"/>
        <w:rPr>
          <w:sz w:val="24"/>
          <w:szCs w:val="24"/>
        </w:rPr>
      </w:pPr>
      <w:r>
        <w:rPr>
          <w:sz w:val="24"/>
          <w:szCs w:val="24"/>
        </w:rPr>
        <w:t xml:space="preserve">All serious incident </w:t>
      </w:r>
      <w:proofErr w:type="gramStart"/>
      <w:r>
        <w:rPr>
          <w:sz w:val="24"/>
          <w:szCs w:val="24"/>
        </w:rPr>
        <w:t>are</w:t>
      </w:r>
      <w:proofErr w:type="gramEnd"/>
      <w:r>
        <w:rPr>
          <w:sz w:val="24"/>
          <w:szCs w:val="24"/>
        </w:rPr>
        <w:t xml:space="preserve"> noted in the child’s profile in the computer system and incident reports are filed.</w:t>
      </w:r>
    </w:p>
    <w:p w14:paraId="17D1E8B7" w14:textId="77777777" w:rsidR="00B47B2C" w:rsidRDefault="00B47B2C" w:rsidP="00B47B2C">
      <w:pPr>
        <w:jc w:val="center"/>
        <w:rPr>
          <w:sz w:val="24"/>
          <w:szCs w:val="24"/>
        </w:rPr>
      </w:pPr>
    </w:p>
    <w:p w14:paraId="6AD96EEC" w14:textId="649DF531" w:rsidR="00B47B2C" w:rsidRDefault="00B47B2C" w:rsidP="00B47B2C">
      <w:pPr>
        <w:jc w:val="center"/>
        <w:rPr>
          <w:sz w:val="24"/>
          <w:szCs w:val="24"/>
        </w:rPr>
      </w:pPr>
      <w:r w:rsidRPr="000D109D">
        <w:rPr>
          <w:b/>
          <w:sz w:val="24"/>
          <w:szCs w:val="24"/>
          <w:u w:val="single"/>
        </w:rPr>
        <w:t>1</w:t>
      </w:r>
      <w:r w:rsidRPr="000D109D">
        <w:rPr>
          <w:b/>
          <w:sz w:val="24"/>
          <w:szCs w:val="24"/>
          <w:u w:val="single"/>
          <w:vertAlign w:val="superscript"/>
        </w:rPr>
        <w:t>st</w:t>
      </w:r>
      <w:r w:rsidRPr="000D109D">
        <w:rPr>
          <w:b/>
          <w:sz w:val="24"/>
          <w:szCs w:val="24"/>
          <w:u w:val="single"/>
        </w:rPr>
        <w:t xml:space="preserve"> </w:t>
      </w:r>
      <w:r w:rsidR="00407EF1">
        <w:rPr>
          <w:b/>
          <w:sz w:val="24"/>
          <w:szCs w:val="24"/>
          <w:u w:val="single"/>
        </w:rPr>
        <w:t>O</w:t>
      </w:r>
      <w:r w:rsidRPr="000D109D">
        <w:rPr>
          <w:b/>
          <w:sz w:val="24"/>
          <w:szCs w:val="24"/>
          <w:u w:val="single"/>
        </w:rPr>
        <w:t>ffense</w:t>
      </w:r>
      <w:r>
        <w:rPr>
          <w:sz w:val="24"/>
          <w:szCs w:val="24"/>
        </w:rPr>
        <w:t xml:space="preserve"> - Time Out </w:t>
      </w:r>
    </w:p>
    <w:p w14:paraId="328147A6" w14:textId="77777777" w:rsidR="00B47B2C" w:rsidRDefault="00B47B2C" w:rsidP="00B47B2C">
      <w:pPr>
        <w:jc w:val="center"/>
        <w:rPr>
          <w:sz w:val="24"/>
          <w:szCs w:val="24"/>
        </w:rPr>
      </w:pPr>
      <w:r>
        <w:rPr>
          <w:sz w:val="24"/>
          <w:szCs w:val="24"/>
        </w:rPr>
        <w:t>Depending on the case, the child could be sent home after one offense.</w:t>
      </w:r>
    </w:p>
    <w:p w14:paraId="24A68525" w14:textId="77777777" w:rsidR="00B47B2C" w:rsidRPr="000B585D" w:rsidRDefault="00B47B2C" w:rsidP="00B47B2C">
      <w:pPr>
        <w:jc w:val="center"/>
        <w:rPr>
          <w:sz w:val="16"/>
          <w:szCs w:val="16"/>
        </w:rPr>
      </w:pPr>
    </w:p>
    <w:p w14:paraId="234EAE1E" w14:textId="16C05E85" w:rsidR="00B47B2C" w:rsidRDefault="00B47B2C" w:rsidP="00B47B2C">
      <w:pPr>
        <w:jc w:val="center"/>
        <w:rPr>
          <w:sz w:val="24"/>
          <w:szCs w:val="24"/>
        </w:rPr>
      </w:pPr>
      <w:r w:rsidRPr="000D109D">
        <w:rPr>
          <w:b/>
          <w:sz w:val="24"/>
          <w:szCs w:val="24"/>
          <w:u w:val="single"/>
        </w:rPr>
        <w:t>2</w:t>
      </w:r>
      <w:r w:rsidRPr="000D109D">
        <w:rPr>
          <w:b/>
          <w:sz w:val="24"/>
          <w:szCs w:val="24"/>
          <w:u w:val="single"/>
          <w:vertAlign w:val="superscript"/>
        </w:rPr>
        <w:t>nd</w:t>
      </w:r>
      <w:r w:rsidRPr="000D109D">
        <w:rPr>
          <w:b/>
          <w:sz w:val="24"/>
          <w:szCs w:val="24"/>
          <w:u w:val="single"/>
        </w:rPr>
        <w:t xml:space="preserve"> </w:t>
      </w:r>
      <w:r w:rsidR="00407EF1">
        <w:rPr>
          <w:b/>
          <w:sz w:val="24"/>
          <w:szCs w:val="24"/>
          <w:u w:val="single"/>
        </w:rPr>
        <w:t>O</w:t>
      </w:r>
      <w:r w:rsidRPr="000D109D">
        <w:rPr>
          <w:b/>
          <w:sz w:val="24"/>
          <w:szCs w:val="24"/>
          <w:u w:val="single"/>
        </w:rPr>
        <w:t>ffense</w:t>
      </w:r>
      <w:r>
        <w:rPr>
          <w:sz w:val="24"/>
          <w:szCs w:val="24"/>
        </w:rPr>
        <w:t xml:space="preserve"> – </w:t>
      </w:r>
      <w:r w:rsidR="00FF1FDE">
        <w:rPr>
          <w:sz w:val="24"/>
          <w:szCs w:val="24"/>
        </w:rPr>
        <w:t xml:space="preserve">Time Out and Notify Parent of Incident </w:t>
      </w:r>
    </w:p>
    <w:p w14:paraId="1C7A67ED" w14:textId="37DF3284" w:rsidR="00B47B2C" w:rsidRDefault="00B47B2C" w:rsidP="00B47B2C">
      <w:pPr>
        <w:jc w:val="center"/>
        <w:rPr>
          <w:sz w:val="24"/>
          <w:szCs w:val="24"/>
        </w:rPr>
      </w:pPr>
      <w:r>
        <w:rPr>
          <w:sz w:val="24"/>
          <w:szCs w:val="24"/>
        </w:rPr>
        <w:t>If it reaches this point, the safety of the children and/or the staff has been compromised and the parent must remove them from our facility.</w:t>
      </w:r>
    </w:p>
    <w:p w14:paraId="08A1BFBB" w14:textId="77777777" w:rsidR="00FF1FDE" w:rsidRPr="000B585D" w:rsidRDefault="00FF1FDE" w:rsidP="00B47B2C">
      <w:pPr>
        <w:jc w:val="center"/>
        <w:rPr>
          <w:sz w:val="16"/>
          <w:szCs w:val="16"/>
        </w:rPr>
      </w:pPr>
    </w:p>
    <w:p w14:paraId="640E29BE" w14:textId="788CADB5" w:rsidR="00FF1FDE" w:rsidRDefault="00FF1FDE" w:rsidP="00FF1FDE">
      <w:pPr>
        <w:jc w:val="center"/>
        <w:rPr>
          <w:sz w:val="24"/>
          <w:szCs w:val="24"/>
        </w:rPr>
      </w:pPr>
      <w:r>
        <w:rPr>
          <w:b/>
          <w:sz w:val="24"/>
          <w:szCs w:val="24"/>
          <w:u w:val="single"/>
        </w:rPr>
        <w:t>3</w:t>
      </w:r>
      <w:r w:rsidRPr="00FF1FDE">
        <w:rPr>
          <w:b/>
          <w:sz w:val="24"/>
          <w:szCs w:val="24"/>
          <w:u w:val="single"/>
          <w:vertAlign w:val="superscript"/>
        </w:rPr>
        <w:t>rd</w:t>
      </w:r>
      <w:r>
        <w:rPr>
          <w:b/>
          <w:sz w:val="24"/>
          <w:szCs w:val="24"/>
          <w:u w:val="single"/>
        </w:rPr>
        <w:t xml:space="preserve"> O</w:t>
      </w:r>
      <w:r w:rsidRPr="000D109D">
        <w:rPr>
          <w:b/>
          <w:sz w:val="24"/>
          <w:szCs w:val="24"/>
          <w:u w:val="single"/>
        </w:rPr>
        <w:t>ffense</w:t>
      </w:r>
      <w:r>
        <w:rPr>
          <w:sz w:val="24"/>
          <w:szCs w:val="24"/>
        </w:rPr>
        <w:t xml:space="preserve"> – Child is Sent Home </w:t>
      </w:r>
    </w:p>
    <w:p w14:paraId="1EF1BD53" w14:textId="77777777" w:rsidR="00B47B2C" w:rsidRPr="000B585D" w:rsidRDefault="00B47B2C" w:rsidP="00B47B2C">
      <w:pPr>
        <w:jc w:val="center"/>
        <w:rPr>
          <w:sz w:val="16"/>
          <w:szCs w:val="16"/>
        </w:rPr>
      </w:pPr>
    </w:p>
    <w:p w14:paraId="3AF8E4E8" w14:textId="19316220" w:rsidR="00B47B2C" w:rsidRDefault="00FF1FDE" w:rsidP="00B47B2C">
      <w:pPr>
        <w:jc w:val="center"/>
        <w:rPr>
          <w:sz w:val="24"/>
          <w:szCs w:val="24"/>
        </w:rPr>
      </w:pPr>
      <w:r>
        <w:rPr>
          <w:sz w:val="24"/>
          <w:szCs w:val="24"/>
        </w:rPr>
        <w:t>**</w:t>
      </w:r>
      <w:r w:rsidR="00B47B2C">
        <w:rPr>
          <w:sz w:val="24"/>
          <w:szCs w:val="24"/>
        </w:rPr>
        <w:t xml:space="preserve">Parents are notified of any children involved in any serious </w:t>
      </w:r>
      <w:proofErr w:type="gramStart"/>
      <w:r w:rsidR="00B47B2C">
        <w:rPr>
          <w:sz w:val="24"/>
          <w:szCs w:val="24"/>
        </w:rPr>
        <w:t>incident.</w:t>
      </w:r>
      <w:r>
        <w:rPr>
          <w:sz w:val="24"/>
          <w:szCs w:val="24"/>
        </w:rPr>
        <w:t>*</w:t>
      </w:r>
      <w:proofErr w:type="gramEnd"/>
      <w:r>
        <w:rPr>
          <w:sz w:val="24"/>
          <w:szCs w:val="24"/>
        </w:rPr>
        <w:t>*</w:t>
      </w:r>
      <w:r w:rsidR="000B585D">
        <w:rPr>
          <w:sz w:val="24"/>
          <w:szCs w:val="24"/>
        </w:rPr>
        <w:t xml:space="preserve"> </w:t>
      </w:r>
    </w:p>
    <w:p w14:paraId="79726441" w14:textId="77777777" w:rsidR="00B47B2C" w:rsidRDefault="00B47B2C" w:rsidP="00B47B2C">
      <w:pPr>
        <w:jc w:val="center"/>
        <w:rPr>
          <w:sz w:val="24"/>
          <w:szCs w:val="24"/>
        </w:rPr>
      </w:pPr>
    </w:p>
    <w:p w14:paraId="3E2F8484" w14:textId="65936CC8" w:rsidR="00B47B2C" w:rsidRPr="000B585D" w:rsidRDefault="00FF1FDE" w:rsidP="000B585D">
      <w:pPr>
        <w:jc w:val="center"/>
        <w:rPr>
          <w:b/>
          <w:sz w:val="24"/>
          <w:szCs w:val="24"/>
          <w:u w:val="single"/>
        </w:rPr>
      </w:pPr>
      <w:r>
        <w:rPr>
          <w:b/>
          <w:sz w:val="24"/>
          <w:szCs w:val="24"/>
          <w:u w:val="single"/>
        </w:rPr>
        <w:t xml:space="preserve">Suspension and </w:t>
      </w:r>
      <w:r w:rsidR="00B47B2C" w:rsidRPr="000D109D">
        <w:rPr>
          <w:b/>
          <w:sz w:val="24"/>
          <w:szCs w:val="24"/>
          <w:u w:val="single"/>
        </w:rPr>
        <w:t>Bann</w:t>
      </w:r>
      <w:r>
        <w:rPr>
          <w:b/>
          <w:sz w:val="24"/>
          <w:szCs w:val="24"/>
          <w:u w:val="single"/>
        </w:rPr>
        <w:t>ing</w:t>
      </w:r>
      <w:r w:rsidR="00B47B2C" w:rsidRPr="000D109D">
        <w:rPr>
          <w:b/>
          <w:sz w:val="24"/>
          <w:szCs w:val="24"/>
          <w:u w:val="single"/>
        </w:rPr>
        <w:t xml:space="preserve"> from the Kid’s Club</w:t>
      </w:r>
    </w:p>
    <w:p w14:paraId="3FFB9891" w14:textId="77777777" w:rsidR="00B47B2C" w:rsidRDefault="00B47B2C" w:rsidP="00B47B2C">
      <w:pPr>
        <w:jc w:val="center"/>
        <w:rPr>
          <w:sz w:val="24"/>
          <w:szCs w:val="24"/>
        </w:rPr>
      </w:pPr>
      <w:r>
        <w:rPr>
          <w:sz w:val="24"/>
          <w:szCs w:val="24"/>
        </w:rPr>
        <w:t>A child may become banned from the Kid’s Club if they have a high pattern of major offenses or display violent behavior. It is our job to keep all children and staff safe, therefore, a display of these behaviors will not be tolerated.</w:t>
      </w:r>
    </w:p>
    <w:p w14:paraId="6E6C7D46" w14:textId="77777777" w:rsidR="00FF1FDE" w:rsidRDefault="00B47B2C" w:rsidP="00B47B2C">
      <w:pPr>
        <w:jc w:val="center"/>
        <w:rPr>
          <w:sz w:val="24"/>
          <w:szCs w:val="24"/>
        </w:rPr>
      </w:pPr>
      <w:r>
        <w:rPr>
          <w:sz w:val="24"/>
          <w:szCs w:val="24"/>
        </w:rPr>
        <w:t xml:space="preserve">Banning a child from the Kid’s Club is never an easy decision. </w:t>
      </w:r>
    </w:p>
    <w:p w14:paraId="79965636" w14:textId="734009D4" w:rsidR="00B47B2C" w:rsidRDefault="00FF1FDE" w:rsidP="000B585D">
      <w:pPr>
        <w:jc w:val="center"/>
        <w:rPr>
          <w:sz w:val="24"/>
          <w:szCs w:val="24"/>
        </w:rPr>
      </w:pPr>
      <w:r>
        <w:rPr>
          <w:sz w:val="24"/>
          <w:szCs w:val="24"/>
        </w:rPr>
        <w:t xml:space="preserve">Depending on the severity of the behavior, the first step is a 30-day suspension from Kids Club. If the behavior continues upon the return from a 30-day suspension, then the child will be banned for a full year form Kids Club. </w:t>
      </w:r>
    </w:p>
    <w:p w14:paraId="7AC6099E" w14:textId="1A6BE4AB" w:rsidR="000B585D" w:rsidRDefault="000B585D" w:rsidP="000B585D">
      <w:pPr>
        <w:jc w:val="center"/>
        <w:rPr>
          <w:sz w:val="24"/>
          <w:szCs w:val="24"/>
        </w:rPr>
      </w:pPr>
    </w:p>
    <w:p w14:paraId="383027BF" w14:textId="63E2218C" w:rsidR="000B585D" w:rsidRPr="000B585D" w:rsidRDefault="000B585D" w:rsidP="000B585D">
      <w:pPr>
        <w:jc w:val="center"/>
        <w:rPr>
          <w:b/>
          <w:sz w:val="24"/>
          <w:szCs w:val="24"/>
        </w:rPr>
      </w:pPr>
      <w:r w:rsidRPr="000B585D">
        <w:rPr>
          <w:b/>
          <w:sz w:val="24"/>
          <w:szCs w:val="24"/>
        </w:rPr>
        <w:t>If you would a more detailed copy of our kid</w:t>
      </w:r>
      <w:r w:rsidR="000236FF">
        <w:rPr>
          <w:b/>
          <w:sz w:val="24"/>
          <w:szCs w:val="24"/>
        </w:rPr>
        <w:t>’</w:t>
      </w:r>
      <w:r w:rsidRPr="000B585D">
        <w:rPr>
          <w:b/>
          <w:sz w:val="24"/>
          <w:szCs w:val="24"/>
        </w:rPr>
        <w:t>s club discipline policy, please see a kid</w:t>
      </w:r>
      <w:r w:rsidR="000236FF">
        <w:rPr>
          <w:b/>
          <w:sz w:val="24"/>
          <w:szCs w:val="24"/>
        </w:rPr>
        <w:t>’</w:t>
      </w:r>
      <w:r w:rsidRPr="000B585D">
        <w:rPr>
          <w:b/>
          <w:sz w:val="24"/>
          <w:szCs w:val="24"/>
        </w:rPr>
        <w:t>s club associate for a copy or talk to the kid</w:t>
      </w:r>
      <w:r w:rsidR="000236FF">
        <w:rPr>
          <w:b/>
          <w:sz w:val="24"/>
          <w:szCs w:val="24"/>
        </w:rPr>
        <w:t>’</w:t>
      </w:r>
      <w:r w:rsidRPr="000B585D">
        <w:rPr>
          <w:b/>
          <w:sz w:val="24"/>
          <w:szCs w:val="24"/>
        </w:rPr>
        <w:t>s club manager with any additional questions.</w:t>
      </w:r>
    </w:p>
    <w:sectPr w:rsidR="000B585D" w:rsidRPr="000B58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5B5"/>
    <w:multiLevelType w:val="hybridMultilevel"/>
    <w:tmpl w:val="478E8B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292869"/>
    <w:multiLevelType w:val="hybridMultilevel"/>
    <w:tmpl w:val="7CC28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5904"/>
    <w:multiLevelType w:val="hybridMultilevel"/>
    <w:tmpl w:val="93CA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65AE"/>
    <w:multiLevelType w:val="hybridMultilevel"/>
    <w:tmpl w:val="46D8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A23BB"/>
    <w:multiLevelType w:val="hybridMultilevel"/>
    <w:tmpl w:val="0206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C5CFE"/>
    <w:multiLevelType w:val="hybridMultilevel"/>
    <w:tmpl w:val="A2B0DA72"/>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6" w15:restartNumberingAfterBreak="0">
    <w:nsid w:val="492C5E2C"/>
    <w:multiLevelType w:val="hybridMultilevel"/>
    <w:tmpl w:val="C16E0A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E743E"/>
    <w:multiLevelType w:val="hybridMultilevel"/>
    <w:tmpl w:val="903CDC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24E37"/>
    <w:multiLevelType w:val="hybridMultilevel"/>
    <w:tmpl w:val="C9F6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E6989"/>
    <w:multiLevelType w:val="hybridMultilevel"/>
    <w:tmpl w:val="2BE4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E20CC"/>
    <w:multiLevelType w:val="hybridMultilevel"/>
    <w:tmpl w:val="ECB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B6860"/>
    <w:multiLevelType w:val="hybridMultilevel"/>
    <w:tmpl w:val="97229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A4299"/>
    <w:multiLevelType w:val="hybridMultilevel"/>
    <w:tmpl w:val="707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F4BD6"/>
    <w:multiLevelType w:val="hybridMultilevel"/>
    <w:tmpl w:val="1100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13"/>
  </w:num>
  <w:num w:numId="7">
    <w:abstractNumId w:val="2"/>
  </w:num>
  <w:num w:numId="8">
    <w:abstractNumId w:val="12"/>
  </w:num>
  <w:num w:numId="9">
    <w:abstractNumId w:val="11"/>
  </w:num>
  <w:num w:numId="10">
    <w:abstractNumId w:val="1"/>
  </w:num>
  <w:num w:numId="11">
    <w:abstractNumId w:val="9"/>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75"/>
    <w:rsid w:val="000236FF"/>
    <w:rsid w:val="000B585D"/>
    <w:rsid w:val="000B608D"/>
    <w:rsid w:val="001335B2"/>
    <w:rsid w:val="00195C0A"/>
    <w:rsid w:val="001B2275"/>
    <w:rsid w:val="00346C14"/>
    <w:rsid w:val="003F0EA9"/>
    <w:rsid w:val="00407EF1"/>
    <w:rsid w:val="005C0862"/>
    <w:rsid w:val="005D2BE2"/>
    <w:rsid w:val="006F08C0"/>
    <w:rsid w:val="0080011B"/>
    <w:rsid w:val="00872998"/>
    <w:rsid w:val="00993A15"/>
    <w:rsid w:val="00B47B2C"/>
    <w:rsid w:val="00C20778"/>
    <w:rsid w:val="00C44FC0"/>
    <w:rsid w:val="00D24355"/>
    <w:rsid w:val="00DC0890"/>
    <w:rsid w:val="00DD5413"/>
    <w:rsid w:val="00DF682F"/>
    <w:rsid w:val="00E86636"/>
    <w:rsid w:val="00F92042"/>
    <w:rsid w:val="00FF1FD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07F2"/>
  <w15:chartTrackingRefBased/>
  <w15:docId w15:val="{1C4AD147-38AC-4215-B1BF-90EA1B50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C0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tech\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13</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abctech</dc:creator>
  <cp:keywords/>
  <cp:lastModifiedBy>Staff</cp:lastModifiedBy>
  <cp:revision>3</cp:revision>
  <cp:lastPrinted>2018-10-04T18:30:00Z</cp:lastPrinted>
  <dcterms:created xsi:type="dcterms:W3CDTF">2020-09-11T16:59:00Z</dcterms:created>
  <dcterms:modified xsi:type="dcterms:W3CDTF">2020-09-11T17:12:00Z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